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32" w:rsidRPr="00306C4A" w:rsidRDefault="00757E32">
      <w:pPr>
        <w:rPr>
          <w:sz w:val="24"/>
          <w:szCs w:val="24"/>
        </w:rPr>
      </w:pPr>
      <w:bookmarkStart w:id="0" w:name="_GoBack"/>
      <w:bookmarkEnd w:id="0"/>
    </w:p>
    <w:p w:rsidR="00CA54CB" w:rsidRPr="00306C4A" w:rsidRDefault="00A4436D" w:rsidP="00CA54CB">
      <w:pPr>
        <w:jc w:val="right"/>
        <w:rPr>
          <w:sz w:val="24"/>
          <w:szCs w:val="24"/>
        </w:rPr>
      </w:pPr>
      <w:r w:rsidRPr="00306C4A">
        <w:rPr>
          <w:sz w:val="24"/>
          <w:szCs w:val="24"/>
        </w:rPr>
        <w:t xml:space="preserve">Kitzingen, </w:t>
      </w:r>
      <w:r w:rsidR="00BA36B1" w:rsidRPr="00306C4A">
        <w:rPr>
          <w:sz w:val="24"/>
          <w:szCs w:val="24"/>
        </w:rPr>
        <w:fldChar w:fldCharType="begin"/>
      </w:r>
      <w:r w:rsidR="00CA54CB" w:rsidRPr="00306C4A">
        <w:rPr>
          <w:sz w:val="24"/>
          <w:szCs w:val="24"/>
        </w:rPr>
        <w:instrText xml:space="preserve"> TIME \@ "dd.MM.yyyy" </w:instrText>
      </w:r>
      <w:r w:rsidR="00BA36B1" w:rsidRPr="00306C4A">
        <w:rPr>
          <w:sz w:val="24"/>
          <w:szCs w:val="24"/>
        </w:rPr>
        <w:fldChar w:fldCharType="separate"/>
      </w:r>
      <w:r w:rsidR="00BF1827">
        <w:rPr>
          <w:noProof/>
          <w:sz w:val="24"/>
          <w:szCs w:val="24"/>
        </w:rPr>
        <w:t>29.05.2020</w:t>
      </w:r>
      <w:r w:rsidR="00BA36B1" w:rsidRPr="00306C4A">
        <w:rPr>
          <w:sz w:val="24"/>
          <w:szCs w:val="24"/>
        </w:rPr>
        <w:fldChar w:fldCharType="end"/>
      </w:r>
    </w:p>
    <w:p w:rsidR="00E9429A" w:rsidRDefault="00E9429A" w:rsidP="00CA54CB">
      <w:pPr>
        <w:jc w:val="right"/>
        <w:rPr>
          <w:sz w:val="24"/>
          <w:szCs w:val="24"/>
        </w:rPr>
      </w:pPr>
    </w:p>
    <w:p w:rsidR="00757E32" w:rsidRDefault="00757E32" w:rsidP="00CA54CB">
      <w:pPr>
        <w:jc w:val="right"/>
        <w:rPr>
          <w:sz w:val="24"/>
          <w:szCs w:val="24"/>
        </w:rPr>
      </w:pPr>
    </w:p>
    <w:p w:rsidR="00757E32" w:rsidRPr="00757E32" w:rsidRDefault="00757E32" w:rsidP="00757E32">
      <w:pPr>
        <w:rPr>
          <w:b/>
          <w:bCs/>
          <w:sz w:val="32"/>
          <w:szCs w:val="32"/>
          <w:u w:val="single"/>
        </w:rPr>
      </w:pPr>
      <w:r w:rsidRPr="00757E32">
        <w:rPr>
          <w:b/>
          <w:bCs/>
          <w:sz w:val="32"/>
          <w:szCs w:val="32"/>
          <w:u w:val="single"/>
        </w:rPr>
        <w:t>Bestäti</w:t>
      </w:r>
      <w:r w:rsidR="008454FF">
        <w:rPr>
          <w:b/>
          <w:bCs/>
          <w:sz w:val="32"/>
          <w:szCs w:val="32"/>
          <w:u w:val="single"/>
        </w:rPr>
        <w:t>gung/Erklärung Schulbesuch ab 15</w:t>
      </w:r>
      <w:r w:rsidRPr="00757E32">
        <w:rPr>
          <w:b/>
          <w:bCs/>
          <w:sz w:val="32"/>
          <w:szCs w:val="32"/>
          <w:u w:val="single"/>
        </w:rPr>
        <w:t>.0</w:t>
      </w:r>
      <w:r w:rsidR="008454FF">
        <w:rPr>
          <w:b/>
          <w:bCs/>
          <w:sz w:val="32"/>
          <w:szCs w:val="32"/>
          <w:u w:val="single"/>
        </w:rPr>
        <w:t>6</w:t>
      </w:r>
      <w:r w:rsidRPr="00757E32">
        <w:rPr>
          <w:b/>
          <w:bCs/>
          <w:sz w:val="32"/>
          <w:szCs w:val="32"/>
          <w:u w:val="single"/>
        </w:rPr>
        <w:t>.2020</w:t>
      </w:r>
    </w:p>
    <w:p w:rsidR="00757E32" w:rsidRDefault="00757E32" w:rsidP="00757E32">
      <w:pPr>
        <w:rPr>
          <w:sz w:val="32"/>
          <w:szCs w:val="32"/>
        </w:rPr>
      </w:pPr>
    </w:p>
    <w:p w:rsidR="009A7A93" w:rsidRDefault="009A7A93" w:rsidP="00757E32">
      <w:pPr>
        <w:rPr>
          <w:sz w:val="28"/>
          <w:szCs w:val="28"/>
        </w:rPr>
      </w:pPr>
      <w:r w:rsidRPr="009A7A93">
        <w:rPr>
          <w:sz w:val="28"/>
          <w:szCs w:val="28"/>
        </w:rPr>
        <w:t>Name und Klasse der/s Schülerin/s</w:t>
      </w:r>
      <w:r>
        <w:rPr>
          <w:sz w:val="28"/>
          <w:szCs w:val="28"/>
        </w:rPr>
        <w:t xml:space="preserve"> ___________________________________________</w:t>
      </w:r>
    </w:p>
    <w:p w:rsidR="009A7A93" w:rsidRPr="009A7A93" w:rsidRDefault="009A7A93" w:rsidP="00757E32">
      <w:pPr>
        <w:rPr>
          <w:sz w:val="28"/>
          <w:szCs w:val="28"/>
        </w:rPr>
      </w:pPr>
    </w:p>
    <w:p w:rsidR="00757E32" w:rsidRDefault="00757E32" w:rsidP="00757E32">
      <w:pPr>
        <w:ind w:left="709"/>
        <w:rPr>
          <w:sz w:val="26"/>
          <w:szCs w:val="26"/>
        </w:rPr>
      </w:pPr>
    </w:p>
    <w:p w:rsidR="00757E32" w:rsidRDefault="00F430B7" w:rsidP="00757E32">
      <w:pPr>
        <w:ind w:left="709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80010</wp:posOffset>
                </wp:positionV>
                <wp:extent cx="247650" cy="266700"/>
                <wp:effectExtent l="0" t="0" r="0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6EAEC5" id="Rechteck 1" o:spid="_x0000_s1026" style="position:absolute;margin-left:-.45pt;margin-top:6.3pt;width:1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" filled="f" strokecolor="#243f60 [1604]" strokeweight="2pt">
                <v:path arrowok="t"/>
              </v:rect>
            </w:pict>
          </mc:Fallback>
        </mc:AlternateContent>
      </w:r>
      <w:r w:rsidR="00757E32">
        <w:rPr>
          <w:sz w:val="26"/>
          <w:szCs w:val="26"/>
        </w:rPr>
        <w:t>Ich bestätige, dass mein Kind keinen Kontakt zu Personen hatte und hat, die mit dem Covid-19-Virus infiziert sind. Mein Kind und Personen aus dem direkten sozialen Umfeld befanden sich die letzten 14 Tage nicht in Quarantäne.</w:t>
      </w:r>
    </w:p>
    <w:p w:rsidR="00757E32" w:rsidRDefault="00757E32" w:rsidP="00757E32">
      <w:pPr>
        <w:ind w:left="709"/>
        <w:rPr>
          <w:sz w:val="26"/>
          <w:szCs w:val="26"/>
        </w:rPr>
      </w:pPr>
    </w:p>
    <w:p w:rsidR="00757E32" w:rsidRDefault="00F430B7" w:rsidP="00757E32">
      <w:pPr>
        <w:ind w:left="709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101600</wp:posOffset>
                </wp:positionV>
                <wp:extent cx="247650" cy="266700"/>
                <wp:effectExtent l="0" t="0" r="0" b="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9F5CA1" id="Rechteck 4" o:spid="_x0000_s1026" style="position:absolute;margin-left:.3pt;margin-top:8pt;width:19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" filled="f" strokecolor="#243f60 [1604]" strokeweight="2pt">
                <v:path arrowok="t"/>
              </v:rect>
            </w:pict>
          </mc:Fallback>
        </mc:AlternateContent>
      </w:r>
    </w:p>
    <w:p w:rsidR="00757E32" w:rsidRDefault="00757E32" w:rsidP="00757E32">
      <w:pPr>
        <w:ind w:left="709"/>
        <w:rPr>
          <w:sz w:val="26"/>
          <w:szCs w:val="26"/>
        </w:rPr>
      </w:pPr>
      <w:r>
        <w:rPr>
          <w:sz w:val="26"/>
          <w:szCs w:val="26"/>
        </w:rPr>
        <w:t>Mein Kind hat keine Vorerkrankungen (z. B. Atemwege, Atmungsorgane).</w:t>
      </w:r>
    </w:p>
    <w:p w:rsidR="00757E32" w:rsidRDefault="00757E32" w:rsidP="00757E32">
      <w:pPr>
        <w:ind w:left="709"/>
        <w:rPr>
          <w:sz w:val="26"/>
          <w:szCs w:val="26"/>
        </w:rPr>
      </w:pPr>
    </w:p>
    <w:p w:rsidR="00757E32" w:rsidRDefault="00757E32" w:rsidP="00757E32">
      <w:pPr>
        <w:ind w:left="709"/>
        <w:rPr>
          <w:sz w:val="26"/>
          <w:szCs w:val="26"/>
        </w:rPr>
      </w:pPr>
    </w:p>
    <w:p w:rsidR="00757E32" w:rsidRDefault="00F430B7" w:rsidP="00757E32">
      <w:pPr>
        <w:ind w:left="709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56515</wp:posOffset>
                </wp:positionV>
                <wp:extent cx="247650" cy="266700"/>
                <wp:effectExtent l="0" t="0" r="0" b="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F15090" id="Rechteck 8" o:spid="_x0000_s1026" style="position:absolute;margin-left:1.8pt;margin-top:4.45pt;width:19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" filled="f" strokecolor="#243f60 [1604]" strokeweight="2pt">
                <v:path arrowok="t"/>
              </v:rect>
            </w:pict>
          </mc:Fallback>
        </mc:AlternateContent>
      </w:r>
      <w:r w:rsidR="00757E32">
        <w:rPr>
          <w:sz w:val="26"/>
          <w:szCs w:val="26"/>
        </w:rPr>
        <w:t>Unser Arzt bestätigt, dass mein Kind trotz leichter Vorerkrankungen (z. B. leichtes Asthma) den Unterricht ab 27.04.2020 besuchen darf.</w:t>
      </w:r>
    </w:p>
    <w:p w:rsidR="009A7A93" w:rsidRDefault="009A7A93" w:rsidP="009A7A93">
      <w:pPr>
        <w:ind w:left="709"/>
        <w:rPr>
          <w:sz w:val="26"/>
          <w:szCs w:val="26"/>
        </w:rPr>
      </w:pPr>
      <w:r>
        <w:rPr>
          <w:sz w:val="26"/>
          <w:szCs w:val="26"/>
        </w:rPr>
        <w:t>Die entsprechenden ärztlichen Bescheinigungen</w:t>
      </w:r>
    </w:p>
    <w:p w:rsidR="009A7A93" w:rsidRDefault="00F430B7" w:rsidP="009A7A93">
      <w:pPr>
        <w:ind w:left="709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13335</wp:posOffset>
                </wp:positionV>
                <wp:extent cx="104775" cy="171450"/>
                <wp:effectExtent l="0" t="0" r="9525" b="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3FCAB0" id="Rechteck 12" o:spid="_x0000_s1026" style="position:absolute;margin-left:322.75pt;margin-top:1.05pt;width:8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" filled="f" strokecolor="#243f60 [1604]" strokeweight="2pt">
                <v:path arrowok="t"/>
              </v:rect>
            </w:pict>
          </mc:Fallback>
        </mc:AlternateContent>
      </w:r>
      <w:r w:rsidR="009A7A93">
        <w:rPr>
          <w:sz w:val="26"/>
          <w:szCs w:val="26"/>
        </w:rPr>
        <w:tab/>
      </w:r>
      <w:r w:rsidR="009A7A93">
        <w:rPr>
          <w:sz w:val="26"/>
          <w:szCs w:val="26"/>
        </w:rPr>
        <w:tab/>
      </w:r>
      <w:r w:rsidR="009A7A93">
        <w:rPr>
          <w:sz w:val="26"/>
          <w:szCs w:val="26"/>
        </w:rPr>
        <w:tab/>
      </w:r>
      <w:r w:rsidR="009A7A93">
        <w:rPr>
          <w:sz w:val="26"/>
          <w:szCs w:val="26"/>
        </w:rPr>
        <w:tab/>
      </w:r>
      <w:r w:rsidR="009A7A93">
        <w:rPr>
          <w:sz w:val="26"/>
          <w:szCs w:val="26"/>
        </w:rPr>
        <w:tab/>
      </w:r>
      <w:r w:rsidR="009A7A93">
        <w:rPr>
          <w:sz w:val="26"/>
          <w:szCs w:val="26"/>
        </w:rPr>
        <w:tab/>
      </w:r>
      <w:r w:rsidR="009A7A93">
        <w:rPr>
          <w:sz w:val="26"/>
          <w:szCs w:val="26"/>
        </w:rPr>
        <w:tab/>
      </w:r>
      <w:r w:rsidR="009A7A93">
        <w:rPr>
          <w:sz w:val="26"/>
          <w:szCs w:val="26"/>
        </w:rPr>
        <w:tab/>
      </w:r>
      <w:r w:rsidR="009A7A93">
        <w:rPr>
          <w:sz w:val="26"/>
          <w:szCs w:val="26"/>
        </w:rPr>
        <w:tab/>
        <w:t>lege ich bei.</w:t>
      </w:r>
    </w:p>
    <w:p w:rsidR="009A7A93" w:rsidRDefault="009A7A93" w:rsidP="009A7A93">
      <w:pPr>
        <w:ind w:left="709"/>
        <w:rPr>
          <w:sz w:val="26"/>
          <w:szCs w:val="26"/>
        </w:rPr>
      </w:pPr>
    </w:p>
    <w:p w:rsidR="009A7A93" w:rsidRDefault="00F430B7" w:rsidP="009A7A93">
      <w:pPr>
        <w:ind w:left="709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5080</wp:posOffset>
                </wp:positionV>
                <wp:extent cx="104775" cy="171450"/>
                <wp:effectExtent l="0" t="0" r="9525" b="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F66AE8" id="Rechteck 13" o:spid="_x0000_s1026" style="position:absolute;margin-left:322.8pt;margin-top:.4pt;width:8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" filled="f" strokecolor="#243f60 [1604]" strokeweight="2pt">
                <v:path arrowok="t"/>
              </v:rect>
            </w:pict>
          </mc:Fallback>
        </mc:AlternateContent>
      </w:r>
      <w:r w:rsidR="009A7A93">
        <w:rPr>
          <w:sz w:val="26"/>
          <w:szCs w:val="26"/>
        </w:rPr>
        <w:tab/>
      </w:r>
      <w:r w:rsidR="009A7A93">
        <w:rPr>
          <w:sz w:val="26"/>
          <w:szCs w:val="26"/>
        </w:rPr>
        <w:tab/>
      </w:r>
      <w:r w:rsidR="009A7A93">
        <w:rPr>
          <w:sz w:val="26"/>
          <w:szCs w:val="26"/>
        </w:rPr>
        <w:tab/>
      </w:r>
      <w:r w:rsidR="009A7A93">
        <w:rPr>
          <w:sz w:val="26"/>
          <w:szCs w:val="26"/>
        </w:rPr>
        <w:tab/>
      </w:r>
      <w:r w:rsidR="009A7A93">
        <w:rPr>
          <w:sz w:val="26"/>
          <w:szCs w:val="26"/>
        </w:rPr>
        <w:tab/>
      </w:r>
      <w:r w:rsidR="009A7A93">
        <w:rPr>
          <w:sz w:val="26"/>
          <w:szCs w:val="26"/>
        </w:rPr>
        <w:tab/>
      </w:r>
      <w:r w:rsidR="009A7A93">
        <w:rPr>
          <w:sz w:val="26"/>
          <w:szCs w:val="26"/>
        </w:rPr>
        <w:tab/>
      </w:r>
      <w:r w:rsidR="009A7A93">
        <w:rPr>
          <w:sz w:val="26"/>
          <w:szCs w:val="26"/>
        </w:rPr>
        <w:tab/>
      </w:r>
      <w:r w:rsidR="009A7A93">
        <w:rPr>
          <w:sz w:val="26"/>
          <w:szCs w:val="26"/>
        </w:rPr>
        <w:tab/>
        <w:t>reiche ich nach.</w:t>
      </w:r>
    </w:p>
    <w:p w:rsidR="009A7A93" w:rsidRDefault="009A7A93" w:rsidP="009A7A93">
      <w:pPr>
        <w:rPr>
          <w:sz w:val="26"/>
          <w:szCs w:val="26"/>
        </w:rPr>
      </w:pPr>
    </w:p>
    <w:p w:rsidR="00757E32" w:rsidRDefault="00757E32" w:rsidP="00757E32">
      <w:pPr>
        <w:ind w:left="709"/>
        <w:rPr>
          <w:sz w:val="26"/>
          <w:szCs w:val="26"/>
        </w:rPr>
      </w:pPr>
    </w:p>
    <w:p w:rsidR="00757E32" w:rsidRDefault="00757E32" w:rsidP="00757E32">
      <w:pPr>
        <w:ind w:left="709"/>
        <w:rPr>
          <w:sz w:val="26"/>
          <w:szCs w:val="26"/>
        </w:rPr>
      </w:pPr>
    </w:p>
    <w:p w:rsidR="00757E32" w:rsidRDefault="00F430B7" w:rsidP="00757E32">
      <w:pPr>
        <w:ind w:left="709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247650" cy="266700"/>
                <wp:effectExtent l="0" t="0" r="0" b="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A712B3" id="Rechteck 7" o:spid="_x0000_s1026" style="position:absolute;margin-left:0;margin-top:5.4pt;width:19.5pt;height:2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" filled="f" strokecolor="#243f60 [1604]" strokeweight="2pt">
                <v:path arrowok="t"/>
                <w10:wrap anchorx="margin"/>
              </v:rect>
            </w:pict>
          </mc:Fallback>
        </mc:AlternateContent>
      </w:r>
      <w:r w:rsidR="00757E32">
        <w:rPr>
          <w:sz w:val="26"/>
          <w:szCs w:val="26"/>
        </w:rPr>
        <w:t>Mein Kind hat Vorerkrankungen, die den Unterrichtsbesuch ab 27.04.2020 verhindern. Die entsprechenden ärztlichen Bescheinigungen</w:t>
      </w:r>
    </w:p>
    <w:p w:rsidR="00757E32" w:rsidRDefault="00F430B7" w:rsidP="00757E32">
      <w:pPr>
        <w:ind w:left="709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13335</wp:posOffset>
                </wp:positionV>
                <wp:extent cx="104775" cy="171450"/>
                <wp:effectExtent l="0" t="0" r="9525" b="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FF9626" id="Rechteck 9" o:spid="_x0000_s1026" style="position:absolute;margin-left:322.75pt;margin-top:1.05pt;width:8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" filled="f" strokecolor="#243f60 [1604]" strokeweight="2pt">
                <v:path arrowok="t"/>
              </v:rect>
            </w:pict>
          </mc:Fallback>
        </mc:AlternateContent>
      </w:r>
      <w:r w:rsidR="00757E32">
        <w:rPr>
          <w:sz w:val="26"/>
          <w:szCs w:val="26"/>
        </w:rPr>
        <w:tab/>
      </w:r>
      <w:r w:rsidR="00757E32">
        <w:rPr>
          <w:sz w:val="26"/>
          <w:szCs w:val="26"/>
        </w:rPr>
        <w:tab/>
      </w:r>
      <w:r w:rsidR="00757E32">
        <w:rPr>
          <w:sz w:val="26"/>
          <w:szCs w:val="26"/>
        </w:rPr>
        <w:tab/>
      </w:r>
      <w:r w:rsidR="00757E32">
        <w:rPr>
          <w:sz w:val="26"/>
          <w:szCs w:val="26"/>
        </w:rPr>
        <w:tab/>
      </w:r>
      <w:r w:rsidR="00757E32">
        <w:rPr>
          <w:sz w:val="26"/>
          <w:szCs w:val="26"/>
        </w:rPr>
        <w:tab/>
      </w:r>
      <w:r w:rsidR="00757E32">
        <w:rPr>
          <w:sz w:val="26"/>
          <w:szCs w:val="26"/>
        </w:rPr>
        <w:tab/>
      </w:r>
      <w:r w:rsidR="00757E32">
        <w:rPr>
          <w:sz w:val="26"/>
          <w:szCs w:val="26"/>
        </w:rPr>
        <w:tab/>
      </w:r>
      <w:r w:rsidR="00757E32">
        <w:rPr>
          <w:sz w:val="26"/>
          <w:szCs w:val="26"/>
        </w:rPr>
        <w:tab/>
      </w:r>
      <w:r w:rsidR="00757E32">
        <w:rPr>
          <w:sz w:val="26"/>
          <w:szCs w:val="26"/>
        </w:rPr>
        <w:tab/>
        <w:t>lege ich bei.</w:t>
      </w:r>
    </w:p>
    <w:p w:rsidR="00757E32" w:rsidRDefault="00757E32" w:rsidP="00757E32">
      <w:pPr>
        <w:ind w:left="709"/>
        <w:rPr>
          <w:sz w:val="26"/>
          <w:szCs w:val="26"/>
        </w:rPr>
      </w:pPr>
    </w:p>
    <w:p w:rsidR="00757E32" w:rsidRDefault="00F430B7" w:rsidP="00757E32">
      <w:pPr>
        <w:ind w:left="709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5080</wp:posOffset>
                </wp:positionV>
                <wp:extent cx="104775" cy="171450"/>
                <wp:effectExtent l="0" t="0" r="9525" b="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8B6431" id="Rechteck 10" o:spid="_x0000_s1026" style="position:absolute;margin-left:322.8pt;margin-top:.4pt;width:8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" filled="f" strokecolor="#243f60 [1604]" strokeweight="2pt">
                <v:path arrowok="t"/>
              </v:rect>
            </w:pict>
          </mc:Fallback>
        </mc:AlternateContent>
      </w:r>
      <w:r w:rsidR="00757E32">
        <w:rPr>
          <w:sz w:val="26"/>
          <w:szCs w:val="26"/>
        </w:rPr>
        <w:tab/>
      </w:r>
      <w:r w:rsidR="00757E32">
        <w:rPr>
          <w:sz w:val="26"/>
          <w:szCs w:val="26"/>
        </w:rPr>
        <w:tab/>
      </w:r>
      <w:r w:rsidR="00757E32">
        <w:rPr>
          <w:sz w:val="26"/>
          <w:szCs w:val="26"/>
        </w:rPr>
        <w:tab/>
      </w:r>
      <w:r w:rsidR="00757E32">
        <w:rPr>
          <w:sz w:val="26"/>
          <w:szCs w:val="26"/>
        </w:rPr>
        <w:tab/>
      </w:r>
      <w:r w:rsidR="00757E32">
        <w:rPr>
          <w:sz w:val="26"/>
          <w:szCs w:val="26"/>
        </w:rPr>
        <w:tab/>
      </w:r>
      <w:r w:rsidR="00757E32">
        <w:rPr>
          <w:sz w:val="26"/>
          <w:szCs w:val="26"/>
        </w:rPr>
        <w:tab/>
      </w:r>
      <w:r w:rsidR="00757E32">
        <w:rPr>
          <w:sz w:val="26"/>
          <w:szCs w:val="26"/>
        </w:rPr>
        <w:tab/>
      </w:r>
      <w:r w:rsidR="00757E32">
        <w:rPr>
          <w:sz w:val="26"/>
          <w:szCs w:val="26"/>
        </w:rPr>
        <w:tab/>
      </w:r>
      <w:r w:rsidR="00757E32">
        <w:rPr>
          <w:sz w:val="26"/>
          <w:szCs w:val="26"/>
        </w:rPr>
        <w:tab/>
        <w:t>reiche ich nach.</w:t>
      </w:r>
    </w:p>
    <w:p w:rsidR="00757E32" w:rsidRDefault="00757E32" w:rsidP="009A7A93">
      <w:pPr>
        <w:rPr>
          <w:sz w:val="26"/>
          <w:szCs w:val="26"/>
        </w:rPr>
      </w:pPr>
    </w:p>
    <w:p w:rsidR="009A7A93" w:rsidRDefault="009A7A93" w:rsidP="009A7A93">
      <w:pPr>
        <w:rPr>
          <w:sz w:val="26"/>
          <w:szCs w:val="26"/>
        </w:rPr>
      </w:pPr>
    </w:p>
    <w:p w:rsidR="009A7A93" w:rsidRDefault="009A7A93" w:rsidP="009A7A93">
      <w:pPr>
        <w:rPr>
          <w:sz w:val="26"/>
          <w:szCs w:val="26"/>
        </w:rPr>
      </w:pPr>
    </w:p>
    <w:p w:rsidR="009A7A93" w:rsidRDefault="009A7A93" w:rsidP="009A7A93">
      <w:pPr>
        <w:rPr>
          <w:sz w:val="26"/>
          <w:szCs w:val="26"/>
        </w:rPr>
      </w:pPr>
      <w:r>
        <w:rPr>
          <w:sz w:val="26"/>
          <w:szCs w:val="26"/>
        </w:rPr>
        <w:t>Datum: _________________________</w:t>
      </w:r>
    </w:p>
    <w:p w:rsidR="009A7A93" w:rsidRDefault="009A7A93" w:rsidP="009A7A93">
      <w:pPr>
        <w:rPr>
          <w:sz w:val="26"/>
          <w:szCs w:val="26"/>
        </w:rPr>
      </w:pPr>
    </w:p>
    <w:p w:rsidR="009A7A93" w:rsidRDefault="009A7A93" w:rsidP="009A7A93">
      <w:pPr>
        <w:rPr>
          <w:sz w:val="26"/>
          <w:szCs w:val="26"/>
        </w:rPr>
      </w:pPr>
    </w:p>
    <w:p w:rsidR="009A7A93" w:rsidRDefault="009A7A93" w:rsidP="009A7A93">
      <w:pPr>
        <w:rPr>
          <w:sz w:val="26"/>
          <w:szCs w:val="26"/>
        </w:rPr>
      </w:pPr>
      <w:r>
        <w:rPr>
          <w:sz w:val="26"/>
          <w:szCs w:val="26"/>
        </w:rPr>
        <w:t>Unterschrift: _________________________________</w:t>
      </w:r>
    </w:p>
    <w:p w:rsidR="009A7A93" w:rsidRDefault="009A7A93" w:rsidP="009A7A9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Erziehungsberechtigte</w:t>
      </w:r>
    </w:p>
    <w:p w:rsidR="00757E32" w:rsidRDefault="00757E32" w:rsidP="00757E32">
      <w:pPr>
        <w:rPr>
          <w:sz w:val="26"/>
          <w:szCs w:val="26"/>
        </w:rPr>
      </w:pPr>
    </w:p>
    <w:p w:rsidR="00757E32" w:rsidRDefault="00757E32" w:rsidP="00757E32">
      <w:pPr>
        <w:ind w:left="709"/>
        <w:rPr>
          <w:sz w:val="26"/>
          <w:szCs w:val="26"/>
        </w:rPr>
      </w:pPr>
    </w:p>
    <w:p w:rsidR="00757E32" w:rsidRPr="00757E32" w:rsidRDefault="00757E32" w:rsidP="00757E32">
      <w:pPr>
        <w:ind w:left="709"/>
        <w:rPr>
          <w:sz w:val="26"/>
          <w:szCs w:val="26"/>
        </w:rPr>
      </w:pPr>
    </w:p>
    <w:p w:rsidR="00E9429A" w:rsidRPr="00306C4A" w:rsidRDefault="00E9429A" w:rsidP="00E9429A">
      <w:pPr>
        <w:rPr>
          <w:sz w:val="24"/>
          <w:szCs w:val="24"/>
        </w:rPr>
      </w:pPr>
    </w:p>
    <w:sectPr w:rsidR="00E9429A" w:rsidRPr="00306C4A" w:rsidSect="007B2A41">
      <w:headerReference w:type="default" r:id="rId8"/>
      <w:pgSz w:w="11906" w:h="16838"/>
      <w:pgMar w:top="2880" w:right="73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55" w:rsidRDefault="000A5855" w:rsidP="00404E4F">
      <w:r>
        <w:separator/>
      </w:r>
    </w:p>
  </w:endnote>
  <w:endnote w:type="continuationSeparator" w:id="0">
    <w:p w:rsidR="000A5855" w:rsidRDefault="000A5855" w:rsidP="0040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55" w:rsidRDefault="000A5855" w:rsidP="00404E4F">
      <w:r>
        <w:separator/>
      </w:r>
    </w:p>
  </w:footnote>
  <w:footnote w:type="continuationSeparator" w:id="0">
    <w:p w:rsidR="000A5855" w:rsidRDefault="000A5855" w:rsidP="0040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4F" w:rsidRPr="00930F54" w:rsidRDefault="00554E55" w:rsidP="00FF4AFB">
    <w:pPr>
      <w:tabs>
        <w:tab w:val="center" w:pos="2552"/>
      </w:tabs>
      <w:rPr>
        <w:sz w:val="28"/>
        <w:szCs w:val="28"/>
      </w:rPr>
    </w:pPr>
    <w:bookmarkStart w:id="1" w:name="_Hlk36546119"/>
    <w:bookmarkStart w:id="2" w:name="_Hlk36546120"/>
    <w:bookmarkStart w:id="3" w:name="_Hlk36546121"/>
    <w:bookmarkStart w:id="4" w:name="_Hlk36546122"/>
    <w:bookmarkStart w:id="5" w:name="_Hlk36546123"/>
    <w:bookmarkStart w:id="6" w:name="_Hlk36546124"/>
    <w:bookmarkStart w:id="7" w:name="_Hlk36546125"/>
    <w:bookmarkStart w:id="8" w:name="_Hlk36546126"/>
    <w:bookmarkStart w:id="9" w:name="_Hlk36546127"/>
    <w:bookmarkStart w:id="10" w:name="_Hlk36546128"/>
    <w:bookmarkStart w:id="11" w:name="_Hlk36546129"/>
    <w:bookmarkStart w:id="12" w:name="_Hlk36546130"/>
    <w:bookmarkStart w:id="13" w:name="_Hlk36546131"/>
    <w:bookmarkStart w:id="14" w:name="_Hlk36546132"/>
    <w:bookmarkStart w:id="15" w:name="_Hlk36546133"/>
    <w:bookmarkStart w:id="16" w:name="_Hlk36546134"/>
    <w:bookmarkStart w:id="17" w:name="_Hlk36546172"/>
    <w:bookmarkStart w:id="18" w:name="_Hlk36546173"/>
    <w:bookmarkStart w:id="19" w:name="_Hlk36546174"/>
    <w:bookmarkStart w:id="20" w:name="_Hlk36546175"/>
    <w:bookmarkStart w:id="21" w:name="_Hlk36546176"/>
    <w:bookmarkStart w:id="22" w:name="_Hlk36546177"/>
    <w:bookmarkStart w:id="23" w:name="_Hlk36546178"/>
    <w:bookmarkStart w:id="24" w:name="_Hlk36546179"/>
    <w:bookmarkStart w:id="25" w:name="_Hlk36546180"/>
    <w:bookmarkStart w:id="26" w:name="_Hlk36546181"/>
    <w:r w:rsidRPr="00BA7F96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4888230</wp:posOffset>
          </wp:positionH>
          <wp:positionV relativeFrom="paragraph">
            <wp:posOffset>-184843</wp:posOffset>
          </wp:positionV>
          <wp:extent cx="1408430" cy="965835"/>
          <wp:effectExtent l="0" t="0" r="127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3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30B7">
      <w:rPr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186689</wp:posOffset>
              </wp:positionV>
              <wp:extent cx="3239770" cy="0"/>
              <wp:effectExtent l="0" t="0" r="1778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97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AC7952D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4.7pt" to="254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"/>
          </w:pict>
        </mc:Fallback>
      </mc:AlternateContent>
    </w:r>
    <w:r w:rsidR="00FF4AFB">
      <w:rPr>
        <w:sz w:val="28"/>
        <w:szCs w:val="28"/>
      </w:rPr>
      <w:tab/>
    </w:r>
    <w:r w:rsidR="00404E4F" w:rsidRPr="00930F54">
      <w:rPr>
        <w:sz w:val="28"/>
        <w:szCs w:val="28"/>
      </w:rPr>
      <w:t>D.-Paul-Eber-Mittelschule</w:t>
    </w:r>
    <w:r w:rsidR="00D22DCB">
      <w:rPr>
        <w:sz w:val="28"/>
        <w:szCs w:val="28"/>
      </w:rPr>
      <w:t xml:space="preserve"> </w:t>
    </w:r>
    <w:r w:rsidR="00404E4F" w:rsidRPr="00930F54">
      <w:rPr>
        <w:sz w:val="28"/>
        <w:szCs w:val="28"/>
      </w:rPr>
      <w:t>Kitzingen</w:t>
    </w:r>
  </w:p>
  <w:p w:rsidR="00404E4F" w:rsidRDefault="00FF4AFB" w:rsidP="00FF4AFB">
    <w:pPr>
      <w:tabs>
        <w:tab w:val="center" w:pos="2552"/>
      </w:tabs>
    </w:pPr>
    <w:r>
      <w:tab/>
    </w:r>
    <w:r w:rsidRPr="00FF4AFB">
      <w:t>Mittelschule mit mittlerem Schulabschluss</w:t>
    </w:r>
  </w:p>
  <w:p w:rsidR="00404E4F" w:rsidRDefault="00404E4F" w:rsidP="00FF4AFB"/>
  <w:p w:rsidR="00404E4F" w:rsidRPr="008521B9" w:rsidRDefault="00DB4436" w:rsidP="008521B9">
    <w:pPr>
      <w:tabs>
        <w:tab w:val="right" w:pos="10035"/>
      </w:tabs>
      <w:rPr>
        <w:spacing w:val="4"/>
        <w:lang w:val="it-IT"/>
      </w:rPr>
    </w:pPr>
    <w:r>
      <w:tab/>
    </w:r>
    <w:r w:rsidR="00404E4F" w:rsidRPr="008521B9">
      <w:rPr>
        <w:spacing w:val="4"/>
        <w:lang w:val="it-IT"/>
      </w:rPr>
      <w:t>Tel.: 09321 2201-0</w:t>
    </w:r>
  </w:p>
  <w:p w:rsidR="00404E4F" w:rsidRPr="00D8357A" w:rsidRDefault="00DB4436" w:rsidP="008521B9">
    <w:pPr>
      <w:tabs>
        <w:tab w:val="right" w:pos="10035"/>
      </w:tabs>
      <w:rPr>
        <w:lang w:val="it-IT"/>
      </w:rPr>
    </w:pPr>
    <w:r w:rsidRPr="00CF3CEA">
      <w:rPr>
        <w:lang w:val="it-IT"/>
      </w:rPr>
      <w:tab/>
    </w:r>
    <w:r w:rsidR="00404E4F" w:rsidRPr="00D8357A">
      <w:rPr>
        <w:lang w:val="it-IT"/>
      </w:rPr>
      <w:t>Fax: 09321 2201-30</w:t>
    </w:r>
  </w:p>
  <w:p w:rsidR="00404E4F" w:rsidRPr="00554E55" w:rsidRDefault="00DB4436" w:rsidP="008521B9">
    <w:pPr>
      <w:tabs>
        <w:tab w:val="right" w:pos="10035"/>
      </w:tabs>
      <w:rPr>
        <w:lang w:val="it-IT"/>
      </w:rPr>
    </w:pPr>
    <w:r>
      <w:rPr>
        <w:lang w:val="it-IT"/>
      </w:rPr>
      <w:tab/>
    </w:r>
    <w:r w:rsidR="00404E4F" w:rsidRPr="00D8357A">
      <w:rPr>
        <w:lang w:val="it-IT"/>
      </w:rPr>
      <w:t xml:space="preserve">E-Mail: </w:t>
    </w:r>
    <w:hyperlink r:id="rId2" w:history="1">
      <w:r w:rsidR="00C4430B" w:rsidRPr="00806C33">
        <w:rPr>
          <w:rStyle w:val="Hyperlink"/>
          <w:lang w:val="it-IT"/>
        </w:rPr>
        <w:t>verwaltung@paul-eber-schule.de</w:t>
      </w:r>
    </w:hyperlink>
  </w:p>
  <w:p w:rsidR="00404E4F" w:rsidRDefault="00DB4436" w:rsidP="008521B9">
    <w:pPr>
      <w:tabs>
        <w:tab w:val="right" w:pos="10035"/>
      </w:tabs>
    </w:pPr>
    <w:r w:rsidRPr="00FF4AFB">
      <w:rPr>
        <w:lang w:val="it-IT"/>
      </w:rPr>
      <w:tab/>
    </w:r>
    <w:r w:rsidR="00404E4F">
      <w:t xml:space="preserve">Web: </w:t>
    </w:r>
    <w:hyperlink r:id="rId3" w:history="1">
      <w:r w:rsidR="008521B9" w:rsidRPr="00C4430B">
        <w:rPr>
          <w:rStyle w:val="Hyperlink"/>
        </w:rPr>
        <w:t>www.paul-eber-schule.de</w:t>
      </w:r>
    </w:hyperlink>
  </w:p>
  <w:p w:rsidR="008521B9" w:rsidRDefault="008521B9" w:rsidP="008521B9">
    <w:pPr>
      <w:tabs>
        <w:tab w:val="right" w:pos="10035"/>
      </w:tabs>
      <w:rPr>
        <w:rStyle w:val="Hyperlink"/>
      </w:rPr>
    </w:pPr>
  </w:p>
  <w:p w:rsidR="00121FB5" w:rsidRDefault="00121FB5" w:rsidP="00FF4AFB">
    <w:r>
      <w:rPr>
        <w:rFonts w:ascii="Arial" w:hAnsi="Arial"/>
        <w:sz w:val="16"/>
      </w:rPr>
      <w:t>D.-Paul-Eber-Mittelschule, Hindenburgring Nord 8, 97318 Kitzingen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32"/>
    <w:rsid w:val="0008490F"/>
    <w:rsid w:val="000A5855"/>
    <w:rsid w:val="000C3CCE"/>
    <w:rsid w:val="000F6C28"/>
    <w:rsid w:val="00121FB5"/>
    <w:rsid w:val="00124CEF"/>
    <w:rsid w:val="001360EF"/>
    <w:rsid w:val="001521E9"/>
    <w:rsid w:val="001558EB"/>
    <w:rsid w:val="00163B63"/>
    <w:rsid w:val="001757F9"/>
    <w:rsid w:val="00177B43"/>
    <w:rsid w:val="00195964"/>
    <w:rsid w:val="001D7FD7"/>
    <w:rsid w:val="001F730F"/>
    <w:rsid w:val="0020768C"/>
    <w:rsid w:val="00210790"/>
    <w:rsid w:val="002325A9"/>
    <w:rsid w:val="00285AD9"/>
    <w:rsid w:val="00291506"/>
    <w:rsid w:val="002C64AD"/>
    <w:rsid w:val="002E4125"/>
    <w:rsid w:val="00306C4A"/>
    <w:rsid w:val="0031145A"/>
    <w:rsid w:val="00322869"/>
    <w:rsid w:val="00373D5C"/>
    <w:rsid w:val="003B4178"/>
    <w:rsid w:val="003D027C"/>
    <w:rsid w:val="00404E4F"/>
    <w:rsid w:val="00417319"/>
    <w:rsid w:val="00433643"/>
    <w:rsid w:val="00437DD2"/>
    <w:rsid w:val="00442BF3"/>
    <w:rsid w:val="0047008A"/>
    <w:rsid w:val="004A1E62"/>
    <w:rsid w:val="004B5640"/>
    <w:rsid w:val="004C1CDE"/>
    <w:rsid w:val="004C523E"/>
    <w:rsid w:val="004C6715"/>
    <w:rsid w:val="004E4A3A"/>
    <w:rsid w:val="00500501"/>
    <w:rsid w:val="00510F01"/>
    <w:rsid w:val="00530434"/>
    <w:rsid w:val="0054081D"/>
    <w:rsid w:val="00554E55"/>
    <w:rsid w:val="005602C0"/>
    <w:rsid w:val="00593662"/>
    <w:rsid w:val="00596F32"/>
    <w:rsid w:val="005B2021"/>
    <w:rsid w:val="005B2185"/>
    <w:rsid w:val="005C372D"/>
    <w:rsid w:val="005D042B"/>
    <w:rsid w:val="005D0D3B"/>
    <w:rsid w:val="005E3776"/>
    <w:rsid w:val="00657225"/>
    <w:rsid w:val="00697064"/>
    <w:rsid w:val="006A589F"/>
    <w:rsid w:val="006C7D78"/>
    <w:rsid w:val="006D481B"/>
    <w:rsid w:val="006D7AC8"/>
    <w:rsid w:val="006F61D4"/>
    <w:rsid w:val="0070167C"/>
    <w:rsid w:val="00726C60"/>
    <w:rsid w:val="0072707B"/>
    <w:rsid w:val="00734D6D"/>
    <w:rsid w:val="00757E32"/>
    <w:rsid w:val="007728A5"/>
    <w:rsid w:val="00782826"/>
    <w:rsid w:val="007A4549"/>
    <w:rsid w:val="007B2A41"/>
    <w:rsid w:val="007C377B"/>
    <w:rsid w:val="0083300C"/>
    <w:rsid w:val="008454FF"/>
    <w:rsid w:val="008521B9"/>
    <w:rsid w:val="008B2971"/>
    <w:rsid w:val="008D5E06"/>
    <w:rsid w:val="008D7AAD"/>
    <w:rsid w:val="00930F54"/>
    <w:rsid w:val="009941B7"/>
    <w:rsid w:val="009A4F56"/>
    <w:rsid w:val="009A7A93"/>
    <w:rsid w:val="009C5734"/>
    <w:rsid w:val="009F4431"/>
    <w:rsid w:val="00A4436D"/>
    <w:rsid w:val="00A4769D"/>
    <w:rsid w:val="00A51EAB"/>
    <w:rsid w:val="00AB66C7"/>
    <w:rsid w:val="00AC3312"/>
    <w:rsid w:val="00B271F3"/>
    <w:rsid w:val="00B663FF"/>
    <w:rsid w:val="00B851D9"/>
    <w:rsid w:val="00BA36B1"/>
    <w:rsid w:val="00BA4D6D"/>
    <w:rsid w:val="00BA59D8"/>
    <w:rsid w:val="00BA7F96"/>
    <w:rsid w:val="00BE24B8"/>
    <w:rsid w:val="00BF1827"/>
    <w:rsid w:val="00C14410"/>
    <w:rsid w:val="00C23D05"/>
    <w:rsid w:val="00C24361"/>
    <w:rsid w:val="00C24E92"/>
    <w:rsid w:val="00C25A87"/>
    <w:rsid w:val="00C40363"/>
    <w:rsid w:val="00C40730"/>
    <w:rsid w:val="00C4430B"/>
    <w:rsid w:val="00C72A35"/>
    <w:rsid w:val="00C77645"/>
    <w:rsid w:val="00CA02EC"/>
    <w:rsid w:val="00CA54CB"/>
    <w:rsid w:val="00CD1D4E"/>
    <w:rsid w:val="00CD7B6C"/>
    <w:rsid w:val="00CE27A3"/>
    <w:rsid w:val="00CE36B6"/>
    <w:rsid w:val="00CE3C81"/>
    <w:rsid w:val="00CF3CEA"/>
    <w:rsid w:val="00CF3ED2"/>
    <w:rsid w:val="00D10C41"/>
    <w:rsid w:val="00D22DCB"/>
    <w:rsid w:val="00D66B28"/>
    <w:rsid w:val="00D712DF"/>
    <w:rsid w:val="00D718DB"/>
    <w:rsid w:val="00D8357A"/>
    <w:rsid w:val="00DA42CC"/>
    <w:rsid w:val="00DB4436"/>
    <w:rsid w:val="00DC7AF6"/>
    <w:rsid w:val="00DD3CFA"/>
    <w:rsid w:val="00DE453E"/>
    <w:rsid w:val="00E05CEB"/>
    <w:rsid w:val="00E9429A"/>
    <w:rsid w:val="00EA6B1B"/>
    <w:rsid w:val="00EE7D70"/>
    <w:rsid w:val="00F10D98"/>
    <w:rsid w:val="00F12860"/>
    <w:rsid w:val="00F42A98"/>
    <w:rsid w:val="00F430B7"/>
    <w:rsid w:val="00F638D5"/>
    <w:rsid w:val="00F71179"/>
    <w:rsid w:val="00F91E74"/>
    <w:rsid w:val="00FF4AFB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312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42BF3"/>
    <w:rPr>
      <w:rFonts w:ascii="Tahoma" w:hAnsi="Tahoma" w:cs="Tahoma"/>
      <w:sz w:val="16"/>
      <w:szCs w:val="16"/>
    </w:rPr>
  </w:style>
  <w:style w:type="character" w:styleId="Hyperlink">
    <w:name w:val="Hyperlink"/>
    <w:rsid w:val="004B564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D027C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  <w:style w:type="paragraph" w:styleId="Kopfzeile">
    <w:name w:val="header"/>
    <w:basedOn w:val="Standard"/>
    <w:link w:val="KopfzeileZchn"/>
    <w:unhideWhenUsed/>
    <w:rsid w:val="00404E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4E4F"/>
  </w:style>
  <w:style w:type="paragraph" w:styleId="Fuzeile">
    <w:name w:val="footer"/>
    <w:basedOn w:val="Standard"/>
    <w:link w:val="FuzeileZchn"/>
    <w:unhideWhenUsed/>
    <w:rsid w:val="00404E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4E4F"/>
  </w:style>
  <w:style w:type="table" w:styleId="Tabellenraster">
    <w:name w:val="Table Grid"/>
    <w:basedOn w:val="NormaleTabelle"/>
    <w:rsid w:val="00CA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0730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521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312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42BF3"/>
    <w:rPr>
      <w:rFonts w:ascii="Tahoma" w:hAnsi="Tahoma" w:cs="Tahoma"/>
      <w:sz w:val="16"/>
      <w:szCs w:val="16"/>
    </w:rPr>
  </w:style>
  <w:style w:type="character" w:styleId="Hyperlink">
    <w:name w:val="Hyperlink"/>
    <w:rsid w:val="004B564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D027C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  <w:style w:type="paragraph" w:styleId="Kopfzeile">
    <w:name w:val="header"/>
    <w:basedOn w:val="Standard"/>
    <w:link w:val="KopfzeileZchn"/>
    <w:unhideWhenUsed/>
    <w:rsid w:val="00404E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4E4F"/>
  </w:style>
  <w:style w:type="paragraph" w:styleId="Fuzeile">
    <w:name w:val="footer"/>
    <w:basedOn w:val="Standard"/>
    <w:link w:val="FuzeileZchn"/>
    <w:unhideWhenUsed/>
    <w:rsid w:val="00404E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4E4F"/>
  </w:style>
  <w:style w:type="table" w:styleId="Tabellenraster">
    <w:name w:val="Table Grid"/>
    <w:basedOn w:val="NormaleTabelle"/>
    <w:rsid w:val="00CA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0730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52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G:\__Briefvorlagen%20DPE\www.paul-eber-schule.de" TargetMode="External"/><Relationship Id="rId2" Type="http://schemas.openxmlformats.org/officeDocument/2006/relationships/hyperlink" Target="mailto:verwaltung@paul-eber-schule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ktor\AppData\Local\Microsoft\Windows\INetCache\Content.Outlook\1ZQY64R3\DPE_Briefkopf_digit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4906E-EC14-4EB9-914E-AE1C8E58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DPE_Briefkopf_digital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digital</vt:lpstr>
    </vt:vector>
  </TitlesOfParts>
  <Company>DPE-VS Kitzingen</Company>
  <LinksUpToDate>false</LinksUpToDate>
  <CharactersWithSpaces>1013</CharactersWithSpaces>
  <SharedDoc>false</SharedDoc>
  <HLinks>
    <vt:vector size="12" baseType="variant">
      <vt:variant>
        <vt:i4>3080295</vt:i4>
      </vt:variant>
      <vt:variant>
        <vt:i4>3</vt:i4>
      </vt:variant>
      <vt:variant>
        <vt:i4>0</vt:i4>
      </vt:variant>
      <vt:variant>
        <vt:i4>5</vt:i4>
      </vt:variant>
      <vt:variant>
        <vt:lpwstr>http://www.paul-eber-schule.de/</vt:lpwstr>
      </vt:variant>
      <vt:variant>
        <vt:lpwstr/>
      </vt:variant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mailto:dpevs@kitzingen.info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digital</dc:title>
  <dc:creator>bela</dc:creator>
  <cp:lastModifiedBy>Windows-Benutzer</cp:lastModifiedBy>
  <cp:revision>2</cp:revision>
  <cp:lastPrinted>2017-02-24T06:41:00Z</cp:lastPrinted>
  <dcterms:created xsi:type="dcterms:W3CDTF">2020-05-29T06:56:00Z</dcterms:created>
  <dcterms:modified xsi:type="dcterms:W3CDTF">2020-05-29T06:56:00Z</dcterms:modified>
</cp:coreProperties>
</file>