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40BBD" w14:textId="5420A02A" w:rsidR="00CA54CB" w:rsidRDefault="00CA54CB">
      <w:pPr>
        <w:rPr>
          <w:sz w:val="24"/>
          <w:szCs w:val="24"/>
        </w:rPr>
      </w:pPr>
    </w:p>
    <w:p w14:paraId="02AD5210" w14:textId="4E31EB61" w:rsidR="005A4DEB" w:rsidRDefault="005A4DEB">
      <w:pPr>
        <w:rPr>
          <w:sz w:val="24"/>
          <w:szCs w:val="24"/>
        </w:rPr>
      </w:pPr>
    </w:p>
    <w:p w14:paraId="6C1FD196" w14:textId="1BB8672C" w:rsidR="005A4DEB" w:rsidRDefault="005A4DEB">
      <w:pPr>
        <w:rPr>
          <w:sz w:val="24"/>
          <w:szCs w:val="24"/>
        </w:rPr>
      </w:pPr>
    </w:p>
    <w:p w14:paraId="0C5ACA3F" w14:textId="15B3B929" w:rsidR="005A4DEB" w:rsidRPr="00306C4A" w:rsidRDefault="005A4DEB">
      <w:pPr>
        <w:rPr>
          <w:sz w:val="24"/>
          <w:szCs w:val="24"/>
        </w:rPr>
      </w:pPr>
      <w:r>
        <w:rPr>
          <w:sz w:val="24"/>
          <w:szCs w:val="24"/>
        </w:rPr>
        <w:t>Sehr geehrte Eltern der Deutschklasse,</w:t>
      </w:r>
    </w:p>
    <w:p w14:paraId="73B34306" w14:textId="77777777" w:rsidR="00CA54CB" w:rsidRPr="00306C4A" w:rsidRDefault="00A4436D" w:rsidP="00CA54CB">
      <w:pPr>
        <w:jc w:val="right"/>
        <w:rPr>
          <w:sz w:val="24"/>
          <w:szCs w:val="24"/>
        </w:rPr>
      </w:pPr>
      <w:r w:rsidRPr="00306C4A">
        <w:rPr>
          <w:sz w:val="24"/>
          <w:szCs w:val="24"/>
        </w:rPr>
        <w:t xml:space="preserve">Kitzingen, </w:t>
      </w:r>
      <w:r w:rsidR="00CA54CB" w:rsidRPr="00306C4A">
        <w:rPr>
          <w:sz w:val="24"/>
          <w:szCs w:val="24"/>
        </w:rPr>
        <w:fldChar w:fldCharType="begin"/>
      </w:r>
      <w:r w:rsidR="00CA54CB" w:rsidRPr="00306C4A">
        <w:rPr>
          <w:sz w:val="24"/>
          <w:szCs w:val="24"/>
        </w:rPr>
        <w:instrText xml:space="preserve"> TIME \@ "dd.MM.yyyy" </w:instrText>
      </w:r>
      <w:r w:rsidR="00CA54CB" w:rsidRPr="00306C4A">
        <w:rPr>
          <w:sz w:val="24"/>
          <w:szCs w:val="24"/>
        </w:rPr>
        <w:fldChar w:fldCharType="separate"/>
      </w:r>
      <w:r w:rsidR="005A4DEB">
        <w:rPr>
          <w:noProof/>
          <w:sz w:val="24"/>
          <w:szCs w:val="24"/>
        </w:rPr>
        <w:t>28.11.2021</w:t>
      </w:r>
      <w:r w:rsidR="00CA54CB" w:rsidRPr="00306C4A">
        <w:rPr>
          <w:sz w:val="24"/>
          <w:szCs w:val="24"/>
        </w:rPr>
        <w:fldChar w:fldCharType="end"/>
      </w:r>
    </w:p>
    <w:p w14:paraId="3F1F36A4" w14:textId="77777777" w:rsidR="00E9429A" w:rsidRPr="00306C4A" w:rsidRDefault="00E9429A" w:rsidP="00CA54CB">
      <w:pPr>
        <w:jc w:val="right"/>
        <w:rPr>
          <w:sz w:val="24"/>
          <w:szCs w:val="24"/>
        </w:rPr>
      </w:pPr>
    </w:p>
    <w:p w14:paraId="627D2C07" w14:textId="77777777" w:rsidR="005A4DEB" w:rsidRDefault="005A4DEB" w:rsidP="00E9429A">
      <w:pPr>
        <w:rPr>
          <w:sz w:val="24"/>
          <w:szCs w:val="24"/>
        </w:rPr>
      </w:pPr>
      <w:r>
        <w:rPr>
          <w:sz w:val="24"/>
          <w:szCs w:val="24"/>
        </w:rPr>
        <w:t xml:space="preserve">Corona hat uns wieder eingeholt. </w:t>
      </w:r>
    </w:p>
    <w:p w14:paraId="2B7FF5FD" w14:textId="770EE2AE" w:rsidR="00E9429A" w:rsidRDefault="005A4DEB" w:rsidP="00E9429A">
      <w:pPr>
        <w:rPr>
          <w:sz w:val="24"/>
          <w:szCs w:val="24"/>
        </w:rPr>
      </w:pPr>
      <w:r>
        <w:rPr>
          <w:sz w:val="24"/>
          <w:szCs w:val="24"/>
        </w:rPr>
        <w:t>Sollte uns wieder ein Homeschooling drohen, möchte ich dies nicht unvorbereitet tun.</w:t>
      </w:r>
    </w:p>
    <w:p w14:paraId="111B1AC2" w14:textId="57DE4D88" w:rsidR="005A4DEB" w:rsidRDefault="005A4DEB" w:rsidP="00E9429A">
      <w:pPr>
        <w:rPr>
          <w:sz w:val="24"/>
          <w:szCs w:val="24"/>
        </w:rPr>
      </w:pPr>
    </w:p>
    <w:p w14:paraId="62389618" w14:textId="77777777" w:rsidR="005A4DEB" w:rsidRDefault="005A4DEB" w:rsidP="00E9429A">
      <w:pPr>
        <w:rPr>
          <w:sz w:val="24"/>
          <w:szCs w:val="24"/>
        </w:rPr>
      </w:pPr>
      <w:r>
        <w:rPr>
          <w:sz w:val="24"/>
          <w:szCs w:val="24"/>
        </w:rPr>
        <w:t xml:space="preserve">Daher werden wir es am </w:t>
      </w:r>
    </w:p>
    <w:p w14:paraId="06513812" w14:textId="3C31A14D" w:rsidR="005A4DEB" w:rsidRPr="005A4DEB" w:rsidRDefault="005A4DEB" w:rsidP="005A4DEB">
      <w:pPr>
        <w:jc w:val="center"/>
        <w:rPr>
          <w:b/>
          <w:bCs/>
          <w:sz w:val="36"/>
          <w:szCs w:val="36"/>
        </w:rPr>
      </w:pPr>
      <w:r w:rsidRPr="005A4DEB">
        <w:rPr>
          <w:b/>
          <w:bCs/>
          <w:sz w:val="36"/>
          <w:szCs w:val="36"/>
        </w:rPr>
        <w:t>Mittwoch, 1. Dezember</w:t>
      </w:r>
    </w:p>
    <w:p w14:paraId="5705DC64" w14:textId="105C02F8" w:rsidR="005A4DEB" w:rsidRDefault="005A4DEB" w:rsidP="00E9429A">
      <w:pPr>
        <w:rPr>
          <w:sz w:val="24"/>
          <w:szCs w:val="24"/>
        </w:rPr>
      </w:pPr>
      <w:r>
        <w:rPr>
          <w:sz w:val="24"/>
          <w:szCs w:val="24"/>
        </w:rPr>
        <w:t>miteinander üben.</w:t>
      </w:r>
    </w:p>
    <w:p w14:paraId="34EA94F3" w14:textId="2660F23D" w:rsidR="005A4DEB" w:rsidRDefault="005A4DEB" w:rsidP="00E9429A">
      <w:pPr>
        <w:rPr>
          <w:sz w:val="24"/>
          <w:szCs w:val="24"/>
        </w:rPr>
      </w:pPr>
    </w:p>
    <w:p w14:paraId="7039DE55" w14:textId="2878675A" w:rsidR="005A4DEB" w:rsidRDefault="005A4DEB" w:rsidP="00E9429A">
      <w:pPr>
        <w:rPr>
          <w:sz w:val="24"/>
          <w:szCs w:val="24"/>
        </w:rPr>
      </w:pPr>
      <w:r w:rsidRPr="007361ED">
        <w:rPr>
          <w:b/>
          <w:bCs/>
          <w:sz w:val="24"/>
          <w:szCs w:val="24"/>
          <w:u w:val="single"/>
        </w:rPr>
        <w:t>Das heißt</w:t>
      </w:r>
      <w:r>
        <w:rPr>
          <w:sz w:val="24"/>
          <w:szCs w:val="24"/>
        </w:rPr>
        <w:t>:</w:t>
      </w:r>
    </w:p>
    <w:p w14:paraId="2E219E65" w14:textId="77777777" w:rsidR="005A4DEB" w:rsidRDefault="005A4DEB" w:rsidP="00E9429A">
      <w:pPr>
        <w:rPr>
          <w:sz w:val="24"/>
          <w:szCs w:val="24"/>
        </w:rPr>
      </w:pPr>
    </w:p>
    <w:p w14:paraId="5BBC3547" w14:textId="72CF56C5" w:rsidR="005A4DEB" w:rsidRDefault="005A4DEB" w:rsidP="003F40F0">
      <w:pPr>
        <w:pStyle w:val="Listenabsatz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die Kinder bleiben am </w:t>
      </w:r>
      <w:r w:rsidRPr="005A4DEB">
        <w:rPr>
          <w:b/>
          <w:bCs/>
          <w:sz w:val="24"/>
          <w:szCs w:val="24"/>
        </w:rPr>
        <w:t>Mittwoch zuhause</w:t>
      </w:r>
      <w:r>
        <w:rPr>
          <w:sz w:val="24"/>
          <w:szCs w:val="24"/>
        </w:rPr>
        <w:t xml:space="preserve"> und machen von dort aus </w:t>
      </w:r>
      <w:r w:rsidRPr="005A4DEB">
        <w:rPr>
          <w:b/>
          <w:bCs/>
          <w:sz w:val="24"/>
          <w:szCs w:val="24"/>
        </w:rPr>
        <w:t>Homeschooling</w:t>
      </w:r>
    </w:p>
    <w:p w14:paraId="1740B54F" w14:textId="7FEB231D" w:rsidR="005A4DEB" w:rsidRPr="003F40F0" w:rsidRDefault="005A4DEB" w:rsidP="003F40F0">
      <w:pPr>
        <w:pStyle w:val="Listenabsatz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alle</w:t>
      </w:r>
      <w:r w:rsidR="003F40F0">
        <w:rPr>
          <w:b/>
          <w:bCs/>
          <w:sz w:val="24"/>
          <w:szCs w:val="24"/>
        </w:rPr>
        <w:t xml:space="preserve"> Kinder</w:t>
      </w:r>
      <w:r w:rsidR="003F40F0" w:rsidRPr="003F40F0">
        <w:rPr>
          <w:sz w:val="24"/>
          <w:szCs w:val="24"/>
        </w:rPr>
        <w:t xml:space="preserve"> haben</w:t>
      </w:r>
      <w:r w:rsidR="003F40F0">
        <w:rPr>
          <w:sz w:val="24"/>
          <w:szCs w:val="24"/>
        </w:rPr>
        <w:t xml:space="preserve"> </w:t>
      </w:r>
      <w:r w:rsidR="003F40F0" w:rsidRPr="003F40F0">
        <w:rPr>
          <w:b/>
          <w:bCs/>
          <w:sz w:val="24"/>
          <w:szCs w:val="24"/>
        </w:rPr>
        <w:t>auf</w:t>
      </w:r>
      <w:r w:rsidR="003F40F0">
        <w:rPr>
          <w:sz w:val="24"/>
          <w:szCs w:val="24"/>
        </w:rPr>
        <w:t xml:space="preserve"> ihrem </w:t>
      </w:r>
      <w:r w:rsidR="003F40F0" w:rsidRPr="003F40F0">
        <w:rPr>
          <w:b/>
          <w:bCs/>
          <w:sz w:val="24"/>
          <w:szCs w:val="24"/>
        </w:rPr>
        <w:t>Handy/Telefon</w:t>
      </w:r>
      <w:r w:rsidR="00382FE9">
        <w:rPr>
          <w:b/>
          <w:bCs/>
          <w:sz w:val="24"/>
          <w:szCs w:val="24"/>
        </w:rPr>
        <w:t xml:space="preserve"> </w:t>
      </w:r>
      <w:r w:rsidR="00382FE9" w:rsidRPr="00382FE9">
        <w:rPr>
          <w:sz w:val="24"/>
          <w:szCs w:val="24"/>
        </w:rPr>
        <w:t>bereits</w:t>
      </w:r>
      <w:r w:rsidR="003F40F0">
        <w:rPr>
          <w:sz w:val="24"/>
          <w:szCs w:val="24"/>
        </w:rPr>
        <w:t xml:space="preserve"> die Apps </w:t>
      </w:r>
      <w:proofErr w:type="spellStart"/>
      <w:r w:rsidR="003F40F0">
        <w:rPr>
          <w:sz w:val="24"/>
          <w:szCs w:val="24"/>
        </w:rPr>
        <w:t>Sdui</w:t>
      </w:r>
      <w:proofErr w:type="spellEnd"/>
      <w:r w:rsidR="003F40F0">
        <w:rPr>
          <w:sz w:val="24"/>
          <w:szCs w:val="24"/>
        </w:rPr>
        <w:t>/</w:t>
      </w:r>
      <w:proofErr w:type="spellStart"/>
      <w:r w:rsidR="003F40F0">
        <w:rPr>
          <w:sz w:val="24"/>
          <w:szCs w:val="24"/>
        </w:rPr>
        <w:t>Sdui</w:t>
      </w:r>
      <w:proofErr w:type="spellEnd"/>
      <w:r w:rsidR="003F40F0">
        <w:rPr>
          <w:sz w:val="24"/>
          <w:szCs w:val="24"/>
        </w:rPr>
        <w:t xml:space="preserve"> </w:t>
      </w:r>
      <w:proofErr w:type="spellStart"/>
      <w:r w:rsidR="003F40F0">
        <w:rPr>
          <w:sz w:val="24"/>
          <w:szCs w:val="24"/>
        </w:rPr>
        <w:t>Meet</w:t>
      </w:r>
      <w:proofErr w:type="spellEnd"/>
      <w:r w:rsidR="003F40F0">
        <w:rPr>
          <w:sz w:val="24"/>
          <w:szCs w:val="24"/>
        </w:rPr>
        <w:t xml:space="preserve"> und </w:t>
      </w:r>
      <w:proofErr w:type="spellStart"/>
      <w:proofErr w:type="gramStart"/>
      <w:r w:rsidR="003F40F0">
        <w:rPr>
          <w:sz w:val="24"/>
          <w:szCs w:val="24"/>
        </w:rPr>
        <w:t>Jitsi</w:t>
      </w:r>
      <w:proofErr w:type="spellEnd"/>
      <w:r w:rsidR="003F40F0">
        <w:rPr>
          <w:sz w:val="24"/>
          <w:szCs w:val="24"/>
        </w:rPr>
        <w:t xml:space="preserve"> ,</w:t>
      </w:r>
      <w:proofErr w:type="gramEnd"/>
      <w:r w:rsidR="003F40F0">
        <w:rPr>
          <w:sz w:val="24"/>
          <w:szCs w:val="24"/>
        </w:rPr>
        <w:t xml:space="preserve"> mit diesen Apps machen wir dann eine </w:t>
      </w:r>
      <w:r w:rsidR="003F40F0" w:rsidRPr="003F40F0">
        <w:rPr>
          <w:b/>
          <w:bCs/>
          <w:sz w:val="24"/>
          <w:szCs w:val="24"/>
        </w:rPr>
        <w:t>Videokonferenz.</w:t>
      </w:r>
    </w:p>
    <w:p w14:paraId="4D3C7885" w14:textId="5D5D75E1" w:rsidR="003F40F0" w:rsidRDefault="003F40F0" w:rsidP="003F40F0">
      <w:pPr>
        <w:pStyle w:val="Listenabsatz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Bitte sorgen Sie dafür, dass ihr Kind um 7:55 Uhr mit dem Handy bereit ist für die Videokonferenz.</w:t>
      </w:r>
    </w:p>
    <w:p w14:paraId="02931A46" w14:textId="0FD58945" w:rsidR="003F40F0" w:rsidRDefault="003F40F0" w:rsidP="003F40F0">
      <w:pPr>
        <w:pStyle w:val="Listenabsatz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F40F0">
        <w:rPr>
          <w:sz w:val="24"/>
          <w:szCs w:val="24"/>
        </w:rPr>
        <w:t>die</w:t>
      </w:r>
      <w:r>
        <w:rPr>
          <w:sz w:val="24"/>
          <w:szCs w:val="24"/>
        </w:rPr>
        <w:t xml:space="preserve"> Kinder müssen ihre </w:t>
      </w:r>
      <w:r w:rsidRPr="003F40F0">
        <w:rPr>
          <w:b/>
          <w:bCs/>
          <w:sz w:val="24"/>
          <w:szCs w:val="24"/>
        </w:rPr>
        <w:t xml:space="preserve">Hefte, Mappen </w:t>
      </w:r>
      <w:r w:rsidRPr="003F40F0">
        <w:rPr>
          <w:b/>
          <w:bCs/>
          <w:sz w:val="24"/>
          <w:szCs w:val="24"/>
        </w:rPr>
        <w:t>und</w:t>
      </w:r>
      <w:r w:rsidRPr="003F40F0">
        <w:rPr>
          <w:b/>
          <w:bCs/>
          <w:sz w:val="24"/>
          <w:szCs w:val="24"/>
        </w:rPr>
        <w:t xml:space="preserve"> Stifte</w:t>
      </w:r>
      <w:r>
        <w:rPr>
          <w:sz w:val="24"/>
          <w:szCs w:val="24"/>
        </w:rPr>
        <w:t xml:space="preserve"> bis dahin </w:t>
      </w:r>
      <w:r w:rsidRPr="003F40F0">
        <w:rPr>
          <w:b/>
          <w:bCs/>
          <w:sz w:val="24"/>
          <w:szCs w:val="24"/>
        </w:rPr>
        <w:t>bereitlegen</w:t>
      </w:r>
      <w:r w:rsidR="007361ED">
        <w:rPr>
          <w:b/>
          <w:bCs/>
          <w:sz w:val="24"/>
          <w:szCs w:val="24"/>
        </w:rPr>
        <w:t xml:space="preserve">, </w:t>
      </w:r>
      <w:r w:rsidR="007361ED" w:rsidRPr="007361ED">
        <w:rPr>
          <w:sz w:val="24"/>
          <w:szCs w:val="24"/>
        </w:rPr>
        <w:t>so wie in der Schule auch.</w:t>
      </w:r>
    </w:p>
    <w:p w14:paraId="0DFFCE32" w14:textId="7818A606" w:rsidR="007361ED" w:rsidRPr="007361ED" w:rsidRDefault="007361ED" w:rsidP="003F40F0">
      <w:pPr>
        <w:pStyle w:val="Listenabsatz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361ED">
        <w:rPr>
          <w:b/>
          <w:bCs/>
          <w:sz w:val="24"/>
          <w:szCs w:val="24"/>
        </w:rPr>
        <w:t>Sorgen Sie</w:t>
      </w:r>
      <w:r>
        <w:rPr>
          <w:sz w:val="24"/>
          <w:szCs w:val="24"/>
        </w:rPr>
        <w:t xml:space="preserve"> bitte für einen warmen und vor allem </w:t>
      </w:r>
      <w:r w:rsidRPr="007361ED">
        <w:rPr>
          <w:b/>
          <w:bCs/>
          <w:sz w:val="24"/>
          <w:szCs w:val="24"/>
        </w:rPr>
        <w:t>ruhigen Arbeitsplatz</w:t>
      </w:r>
      <w:r>
        <w:rPr>
          <w:b/>
          <w:bCs/>
          <w:sz w:val="24"/>
          <w:szCs w:val="24"/>
        </w:rPr>
        <w:t>.</w:t>
      </w:r>
    </w:p>
    <w:p w14:paraId="64A63235" w14:textId="6532C5E5" w:rsidR="007361ED" w:rsidRPr="007361ED" w:rsidRDefault="007361ED" w:rsidP="003F40F0">
      <w:pPr>
        <w:pStyle w:val="Listenabsatz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361ED">
        <w:rPr>
          <w:sz w:val="24"/>
          <w:szCs w:val="24"/>
        </w:rPr>
        <w:t>Wir benötigen dazu natürlich</w:t>
      </w:r>
      <w:r>
        <w:rPr>
          <w:b/>
          <w:bCs/>
          <w:sz w:val="24"/>
          <w:szCs w:val="24"/>
        </w:rPr>
        <w:t xml:space="preserve"> ein funktionierendes WLAN/Wifi.</w:t>
      </w:r>
    </w:p>
    <w:p w14:paraId="66E14E90" w14:textId="385224E2" w:rsidR="007361ED" w:rsidRDefault="007361ED" w:rsidP="003F40F0">
      <w:pPr>
        <w:pStyle w:val="Listenabsatz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7361ED">
        <w:rPr>
          <w:b/>
          <w:bCs/>
          <w:sz w:val="24"/>
          <w:szCs w:val="24"/>
        </w:rPr>
        <w:t>Homeschooling</w:t>
      </w:r>
      <w:r>
        <w:rPr>
          <w:sz w:val="24"/>
          <w:szCs w:val="24"/>
        </w:rPr>
        <w:t xml:space="preserve"> kann nur gelingen, wenn wir alle </w:t>
      </w:r>
      <w:r w:rsidRPr="007361ED">
        <w:rPr>
          <w:b/>
          <w:bCs/>
          <w:sz w:val="24"/>
          <w:szCs w:val="24"/>
        </w:rPr>
        <w:t>zusammenarbeiten</w:t>
      </w:r>
      <w:r>
        <w:rPr>
          <w:b/>
          <w:bCs/>
          <w:sz w:val="24"/>
          <w:szCs w:val="24"/>
        </w:rPr>
        <w:t>.</w:t>
      </w:r>
    </w:p>
    <w:p w14:paraId="425DBA7C" w14:textId="6D4F1172" w:rsidR="007361ED" w:rsidRDefault="007361ED" w:rsidP="007361ED">
      <w:pPr>
        <w:spacing w:line="360" w:lineRule="auto"/>
        <w:rPr>
          <w:b/>
          <w:bCs/>
          <w:sz w:val="24"/>
          <w:szCs w:val="24"/>
        </w:rPr>
      </w:pPr>
    </w:p>
    <w:p w14:paraId="0D5D4385" w14:textId="41F52B2D" w:rsidR="007361ED" w:rsidRDefault="007361ED" w:rsidP="007361ED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Ich hoffe auf gute Zusammenarbeit und ein gutes Gelingen</w:t>
      </w:r>
      <w:r w:rsidR="00382FE9">
        <w:rPr>
          <w:b/>
          <w:bCs/>
          <w:sz w:val="24"/>
          <w:szCs w:val="24"/>
        </w:rPr>
        <w:t>.</w:t>
      </w:r>
    </w:p>
    <w:p w14:paraId="2F86F090" w14:textId="66C783DA" w:rsidR="007361ED" w:rsidRDefault="007361ED" w:rsidP="007361ED">
      <w:pPr>
        <w:spacing w:line="360" w:lineRule="auto"/>
        <w:rPr>
          <w:b/>
          <w:bCs/>
          <w:sz w:val="24"/>
          <w:szCs w:val="24"/>
        </w:rPr>
      </w:pPr>
    </w:p>
    <w:p w14:paraId="0F1A1D3D" w14:textId="67DEDC06" w:rsidR="007361ED" w:rsidRDefault="007361ED" w:rsidP="007361ED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Mit freundlichen Grüßen</w:t>
      </w:r>
    </w:p>
    <w:p w14:paraId="6BABB95B" w14:textId="35F2B678" w:rsidR="007361ED" w:rsidRDefault="007361ED" w:rsidP="007361ED">
      <w:pPr>
        <w:spacing w:line="360" w:lineRule="auto"/>
        <w:rPr>
          <w:b/>
          <w:bCs/>
          <w:sz w:val="24"/>
          <w:szCs w:val="24"/>
        </w:rPr>
      </w:pPr>
    </w:p>
    <w:p w14:paraId="3B4EEE57" w14:textId="5E1A43CA" w:rsidR="007361ED" w:rsidRDefault="007361ED" w:rsidP="007361ED">
      <w:pPr>
        <w:spacing w:line="360" w:lineRule="auto"/>
        <w:rPr>
          <w:b/>
          <w:bCs/>
          <w:sz w:val="24"/>
          <w:szCs w:val="24"/>
        </w:rPr>
      </w:pPr>
    </w:p>
    <w:p w14:paraId="30A78176" w14:textId="7D1627A4" w:rsidR="007361ED" w:rsidRDefault="007361ED" w:rsidP="007361ED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</w:t>
      </w:r>
    </w:p>
    <w:p w14:paraId="55FBB21E" w14:textId="3AEFD157" w:rsidR="007361ED" w:rsidRDefault="007361ED" w:rsidP="007361ED">
      <w:pPr>
        <w:spacing w:line="360" w:lineRule="auto"/>
        <w:rPr>
          <w:b/>
          <w:bCs/>
          <w:sz w:val="24"/>
          <w:szCs w:val="24"/>
        </w:rPr>
      </w:pPr>
    </w:p>
    <w:p w14:paraId="1D3EBE17" w14:textId="4F1D093C" w:rsidR="007361ED" w:rsidRPr="007361ED" w:rsidRDefault="007361ED" w:rsidP="007361ED">
      <w:pPr>
        <w:spacing w:line="360" w:lineRule="auto"/>
        <w:rPr>
          <w:sz w:val="24"/>
          <w:szCs w:val="24"/>
        </w:rPr>
      </w:pPr>
      <w:r w:rsidRPr="007361ED">
        <w:rPr>
          <w:sz w:val="24"/>
          <w:szCs w:val="24"/>
        </w:rPr>
        <w:t>Ich habe die Nachricht gelesen: __________________________________</w:t>
      </w:r>
    </w:p>
    <w:p w14:paraId="27F83524" w14:textId="7EE159A5" w:rsidR="007361ED" w:rsidRPr="007361ED" w:rsidRDefault="007361ED" w:rsidP="007361ED">
      <w:pPr>
        <w:tabs>
          <w:tab w:val="left" w:pos="3828"/>
        </w:tabs>
        <w:spacing w:line="360" w:lineRule="auto"/>
        <w:rPr>
          <w:sz w:val="24"/>
          <w:szCs w:val="24"/>
        </w:rPr>
      </w:pPr>
      <w:r w:rsidRPr="007361ED">
        <w:rPr>
          <w:sz w:val="24"/>
          <w:szCs w:val="24"/>
        </w:rPr>
        <w:tab/>
        <w:t>(Unterschrift der Eltern)</w:t>
      </w:r>
    </w:p>
    <w:sectPr w:rsidR="007361ED" w:rsidRPr="007361ED" w:rsidSect="007B2A41">
      <w:headerReference w:type="default" r:id="rId8"/>
      <w:pgSz w:w="11906" w:h="16838"/>
      <w:pgMar w:top="2880" w:right="73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90ECD" w14:textId="77777777" w:rsidR="003161A0" w:rsidRDefault="003161A0" w:rsidP="00404E4F">
      <w:r>
        <w:separator/>
      </w:r>
    </w:p>
  </w:endnote>
  <w:endnote w:type="continuationSeparator" w:id="0">
    <w:p w14:paraId="4AD184D5" w14:textId="77777777" w:rsidR="003161A0" w:rsidRDefault="003161A0" w:rsidP="00404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B8C17" w14:textId="77777777" w:rsidR="003161A0" w:rsidRDefault="003161A0" w:rsidP="00404E4F">
      <w:r>
        <w:separator/>
      </w:r>
    </w:p>
  </w:footnote>
  <w:footnote w:type="continuationSeparator" w:id="0">
    <w:p w14:paraId="3B8D5044" w14:textId="77777777" w:rsidR="003161A0" w:rsidRDefault="003161A0" w:rsidP="00404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C2DDA" w14:textId="77777777" w:rsidR="00404E4F" w:rsidRPr="00930F54" w:rsidRDefault="00554E55" w:rsidP="00FF4AFB">
    <w:pPr>
      <w:tabs>
        <w:tab w:val="center" w:pos="2552"/>
      </w:tabs>
      <w:rPr>
        <w:sz w:val="28"/>
        <w:szCs w:val="28"/>
      </w:rPr>
    </w:pPr>
    <w:bookmarkStart w:id="0" w:name="_Hlk36546119"/>
    <w:bookmarkStart w:id="1" w:name="_Hlk36546120"/>
    <w:bookmarkStart w:id="2" w:name="_Hlk36546121"/>
    <w:bookmarkStart w:id="3" w:name="_Hlk36546122"/>
    <w:bookmarkStart w:id="4" w:name="_Hlk36546123"/>
    <w:bookmarkStart w:id="5" w:name="_Hlk36546124"/>
    <w:bookmarkStart w:id="6" w:name="_Hlk36546125"/>
    <w:bookmarkStart w:id="7" w:name="_Hlk36546126"/>
    <w:bookmarkStart w:id="8" w:name="_Hlk36546127"/>
    <w:bookmarkStart w:id="9" w:name="_Hlk36546128"/>
    <w:bookmarkStart w:id="10" w:name="_Hlk36546129"/>
    <w:bookmarkStart w:id="11" w:name="_Hlk36546130"/>
    <w:bookmarkStart w:id="12" w:name="_Hlk36546131"/>
    <w:bookmarkStart w:id="13" w:name="_Hlk36546132"/>
    <w:bookmarkStart w:id="14" w:name="_Hlk36546133"/>
    <w:bookmarkStart w:id="15" w:name="_Hlk36546134"/>
    <w:bookmarkStart w:id="16" w:name="_Hlk36546172"/>
    <w:bookmarkStart w:id="17" w:name="_Hlk36546173"/>
    <w:bookmarkStart w:id="18" w:name="_Hlk36546174"/>
    <w:bookmarkStart w:id="19" w:name="_Hlk36546175"/>
    <w:bookmarkStart w:id="20" w:name="_Hlk36546176"/>
    <w:bookmarkStart w:id="21" w:name="_Hlk36546177"/>
    <w:bookmarkStart w:id="22" w:name="_Hlk36546178"/>
    <w:bookmarkStart w:id="23" w:name="_Hlk36546179"/>
    <w:bookmarkStart w:id="24" w:name="_Hlk36546180"/>
    <w:bookmarkStart w:id="25" w:name="_Hlk36546181"/>
    <w:r w:rsidRPr="00BA7F96"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20433678" wp14:editId="4D8D69C4">
          <wp:simplePos x="0" y="0"/>
          <wp:positionH relativeFrom="column">
            <wp:posOffset>4888230</wp:posOffset>
          </wp:positionH>
          <wp:positionV relativeFrom="paragraph">
            <wp:posOffset>-184843</wp:posOffset>
          </wp:positionV>
          <wp:extent cx="1408430" cy="965835"/>
          <wp:effectExtent l="0" t="0" r="1270" b="571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8430" cy="965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4436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1F6BAE" wp14:editId="6172C621">
              <wp:simplePos x="0" y="0"/>
              <wp:positionH relativeFrom="column">
                <wp:posOffset>-5080</wp:posOffset>
              </wp:positionH>
              <wp:positionV relativeFrom="paragraph">
                <wp:posOffset>186690</wp:posOffset>
              </wp:positionV>
              <wp:extent cx="3240000" cy="0"/>
              <wp:effectExtent l="0" t="0" r="0" b="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4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506D1A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14.7pt" to="254.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"/>
          </w:pict>
        </mc:Fallback>
      </mc:AlternateContent>
    </w:r>
    <w:r w:rsidR="00FF4AFB">
      <w:rPr>
        <w:sz w:val="28"/>
        <w:szCs w:val="28"/>
      </w:rPr>
      <w:tab/>
    </w:r>
    <w:r w:rsidR="00404E4F" w:rsidRPr="00930F54">
      <w:rPr>
        <w:sz w:val="28"/>
        <w:szCs w:val="28"/>
      </w:rPr>
      <w:t>D.-Paul-Eber-Mittelschule</w:t>
    </w:r>
    <w:r w:rsidR="00D22DCB">
      <w:rPr>
        <w:sz w:val="28"/>
        <w:szCs w:val="28"/>
      </w:rPr>
      <w:t xml:space="preserve"> </w:t>
    </w:r>
    <w:r w:rsidR="00404E4F" w:rsidRPr="00930F54">
      <w:rPr>
        <w:sz w:val="28"/>
        <w:szCs w:val="28"/>
      </w:rPr>
      <w:t>Kitzingen</w:t>
    </w:r>
  </w:p>
  <w:p w14:paraId="3407BB6B" w14:textId="77777777" w:rsidR="00404E4F" w:rsidRDefault="00FF4AFB" w:rsidP="00FF4AFB">
    <w:pPr>
      <w:tabs>
        <w:tab w:val="center" w:pos="2552"/>
      </w:tabs>
    </w:pPr>
    <w:r>
      <w:tab/>
    </w:r>
    <w:r w:rsidRPr="00FF4AFB">
      <w:t>Mittelschule mit mittlerem Schulabschluss</w:t>
    </w:r>
  </w:p>
  <w:p w14:paraId="27ADCCB1" w14:textId="77777777" w:rsidR="00404E4F" w:rsidRDefault="00404E4F" w:rsidP="00FF4AFB"/>
  <w:p w14:paraId="519278F4" w14:textId="77777777" w:rsidR="00404E4F" w:rsidRPr="008521B9" w:rsidRDefault="00DB4436" w:rsidP="008521B9">
    <w:pPr>
      <w:tabs>
        <w:tab w:val="right" w:pos="10035"/>
      </w:tabs>
      <w:rPr>
        <w:spacing w:val="4"/>
        <w:lang w:val="it-IT"/>
      </w:rPr>
    </w:pPr>
    <w:r>
      <w:tab/>
    </w:r>
    <w:r w:rsidR="00404E4F" w:rsidRPr="008521B9">
      <w:rPr>
        <w:spacing w:val="4"/>
        <w:lang w:val="it-IT"/>
      </w:rPr>
      <w:t>Tel.: 09321 2201-0</w:t>
    </w:r>
  </w:p>
  <w:p w14:paraId="7B37183E" w14:textId="77777777" w:rsidR="00404E4F" w:rsidRPr="00D8357A" w:rsidRDefault="00DB4436" w:rsidP="008521B9">
    <w:pPr>
      <w:tabs>
        <w:tab w:val="right" w:pos="10035"/>
      </w:tabs>
      <w:rPr>
        <w:lang w:val="it-IT"/>
      </w:rPr>
    </w:pPr>
    <w:r w:rsidRPr="00CF3CEA">
      <w:rPr>
        <w:lang w:val="it-IT"/>
      </w:rPr>
      <w:tab/>
    </w:r>
    <w:r w:rsidR="00404E4F" w:rsidRPr="00D8357A">
      <w:rPr>
        <w:lang w:val="it-IT"/>
      </w:rPr>
      <w:t>Fax: 09321 2201-30</w:t>
    </w:r>
  </w:p>
  <w:p w14:paraId="0BAA04C1" w14:textId="77777777" w:rsidR="00404E4F" w:rsidRPr="00554E55" w:rsidRDefault="00DB4436" w:rsidP="008521B9">
    <w:pPr>
      <w:tabs>
        <w:tab w:val="right" w:pos="10035"/>
      </w:tabs>
      <w:rPr>
        <w:lang w:val="it-IT"/>
      </w:rPr>
    </w:pPr>
    <w:r>
      <w:rPr>
        <w:lang w:val="it-IT"/>
      </w:rPr>
      <w:tab/>
    </w:r>
    <w:r w:rsidR="00404E4F" w:rsidRPr="00D8357A">
      <w:rPr>
        <w:lang w:val="it-IT"/>
      </w:rPr>
      <w:t xml:space="preserve">E-Mail: </w:t>
    </w:r>
    <w:hyperlink r:id="rId2" w:history="1">
      <w:r w:rsidR="00C4430B" w:rsidRPr="00806C33">
        <w:rPr>
          <w:rStyle w:val="Hyperlink"/>
          <w:lang w:val="it-IT"/>
        </w:rPr>
        <w:t>verwaltung@paul-eber-schule.de</w:t>
      </w:r>
    </w:hyperlink>
  </w:p>
  <w:p w14:paraId="148507E7" w14:textId="77777777" w:rsidR="00404E4F" w:rsidRDefault="00DB4436" w:rsidP="008521B9">
    <w:pPr>
      <w:tabs>
        <w:tab w:val="right" w:pos="10035"/>
      </w:tabs>
    </w:pPr>
    <w:r w:rsidRPr="00FF4AFB">
      <w:rPr>
        <w:lang w:val="it-IT"/>
      </w:rPr>
      <w:tab/>
    </w:r>
    <w:r w:rsidR="00404E4F">
      <w:t xml:space="preserve">Web: </w:t>
    </w:r>
    <w:hyperlink r:id="rId3" w:history="1">
      <w:r w:rsidR="008521B9" w:rsidRPr="00C4430B">
        <w:rPr>
          <w:rStyle w:val="Hyperlink"/>
        </w:rPr>
        <w:t>www.paul-eber-schule.de</w:t>
      </w:r>
    </w:hyperlink>
  </w:p>
  <w:p w14:paraId="4E8CEDB4" w14:textId="77777777" w:rsidR="008521B9" w:rsidRDefault="008521B9" w:rsidP="008521B9">
    <w:pPr>
      <w:tabs>
        <w:tab w:val="right" w:pos="10035"/>
      </w:tabs>
      <w:rPr>
        <w:rStyle w:val="Hyperlink"/>
      </w:rPr>
    </w:pPr>
  </w:p>
  <w:p w14:paraId="0F87E27E" w14:textId="77777777" w:rsidR="00121FB5" w:rsidRDefault="00121FB5" w:rsidP="00FF4AFB">
    <w:r>
      <w:rPr>
        <w:rFonts w:ascii="Arial" w:hAnsi="Arial"/>
        <w:sz w:val="16"/>
      </w:rPr>
      <w:t>D.-Paul-Eber-Mittelschule, Hindenburgring Nord 8, 97318 Kitzingen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47CD7"/>
    <w:multiLevelType w:val="hybridMultilevel"/>
    <w:tmpl w:val="20B656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DEB"/>
    <w:rsid w:val="0008490F"/>
    <w:rsid w:val="000C3CCE"/>
    <w:rsid w:val="000F6C28"/>
    <w:rsid w:val="00121FB5"/>
    <w:rsid w:val="00124CEF"/>
    <w:rsid w:val="001360EF"/>
    <w:rsid w:val="001521E9"/>
    <w:rsid w:val="001558EB"/>
    <w:rsid w:val="00163B63"/>
    <w:rsid w:val="001757F9"/>
    <w:rsid w:val="00177B43"/>
    <w:rsid w:val="001F730F"/>
    <w:rsid w:val="0020768C"/>
    <w:rsid w:val="00210790"/>
    <w:rsid w:val="002325A9"/>
    <w:rsid w:val="00285AD9"/>
    <w:rsid w:val="00291506"/>
    <w:rsid w:val="002C64AD"/>
    <w:rsid w:val="002E4125"/>
    <w:rsid w:val="00306C4A"/>
    <w:rsid w:val="0031145A"/>
    <w:rsid w:val="003161A0"/>
    <w:rsid w:val="00322869"/>
    <w:rsid w:val="00373D5C"/>
    <w:rsid w:val="00382FE9"/>
    <w:rsid w:val="003B4178"/>
    <w:rsid w:val="003D027C"/>
    <w:rsid w:val="003F40F0"/>
    <w:rsid w:val="00404E4F"/>
    <w:rsid w:val="00417319"/>
    <w:rsid w:val="00433643"/>
    <w:rsid w:val="00437DD2"/>
    <w:rsid w:val="00442BF3"/>
    <w:rsid w:val="0047008A"/>
    <w:rsid w:val="004A1E62"/>
    <w:rsid w:val="004B5640"/>
    <w:rsid w:val="004C1CDE"/>
    <w:rsid w:val="004C523E"/>
    <w:rsid w:val="004C6715"/>
    <w:rsid w:val="004E4A3A"/>
    <w:rsid w:val="00500501"/>
    <w:rsid w:val="00510F01"/>
    <w:rsid w:val="00530434"/>
    <w:rsid w:val="0054081D"/>
    <w:rsid w:val="00554E55"/>
    <w:rsid w:val="005602C0"/>
    <w:rsid w:val="00593662"/>
    <w:rsid w:val="00596F32"/>
    <w:rsid w:val="005A4DEB"/>
    <w:rsid w:val="005B2021"/>
    <w:rsid w:val="005B2185"/>
    <w:rsid w:val="005C372D"/>
    <w:rsid w:val="005D042B"/>
    <w:rsid w:val="005D0D3B"/>
    <w:rsid w:val="005E3776"/>
    <w:rsid w:val="00657225"/>
    <w:rsid w:val="00697064"/>
    <w:rsid w:val="006A589F"/>
    <w:rsid w:val="006C7D78"/>
    <w:rsid w:val="006D481B"/>
    <w:rsid w:val="006D7AC8"/>
    <w:rsid w:val="006F61D4"/>
    <w:rsid w:val="0070167C"/>
    <w:rsid w:val="00726C60"/>
    <w:rsid w:val="0072707B"/>
    <w:rsid w:val="00734D6D"/>
    <w:rsid w:val="007361ED"/>
    <w:rsid w:val="007728A5"/>
    <w:rsid w:val="00782826"/>
    <w:rsid w:val="007A4549"/>
    <w:rsid w:val="007B2A41"/>
    <w:rsid w:val="007C377B"/>
    <w:rsid w:val="0083300C"/>
    <w:rsid w:val="008521B9"/>
    <w:rsid w:val="008B2971"/>
    <w:rsid w:val="008D5E06"/>
    <w:rsid w:val="008D7AAD"/>
    <w:rsid w:val="00930F54"/>
    <w:rsid w:val="009941B7"/>
    <w:rsid w:val="009A4F56"/>
    <w:rsid w:val="009C5734"/>
    <w:rsid w:val="009F4431"/>
    <w:rsid w:val="00A4436D"/>
    <w:rsid w:val="00A4769D"/>
    <w:rsid w:val="00A51EAB"/>
    <w:rsid w:val="00AB66C7"/>
    <w:rsid w:val="00AC3312"/>
    <w:rsid w:val="00B271F3"/>
    <w:rsid w:val="00B663FF"/>
    <w:rsid w:val="00B851D9"/>
    <w:rsid w:val="00BA4D6D"/>
    <w:rsid w:val="00BA59D8"/>
    <w:rsid w:val="00BA7F96"/>
    <w:rsid w:val="00BE24B8"/>
    <w:rsid w:val="00C14410"/>
    <w:rsid w:val="00C23D05"/>
    <w:rsid w:val="00C24361"/>
    <w:rsid w:val="00C24E92"/>
    <w:rsid w:val="00C25A87"/>
    <w:rsid w:val="00C40363"/>
    <w:rsid w:val="00C40730"/>
    <w:rsid w:val="00C4430B"/>
    <w:rsid w:val="00C72A35"/>
    <w:rsid w:val="00C77645"/>
    <w:rsid w:val="00CA02EC"/>
    <w:rsid w:val="00CA54CB"/>
    <w:rsid w:val="00CD1D4E"/>
    <w:rsid w:val="00CD7B6C"/>
    <w:rsid w:val="00CE27A3"/>
    <w:rsid w:val="00CE36B6"/>
    <w:rsid w:val="00CE3C81"/>
    <w:rsid w:val="00CF3CEA"/>
    <w:rsid w:val="00CF3ED2"/>
    <w:rsid w:val="00D10C41"/>
    <w:rsid w:val="00D22DCB"/>
    <w:rsid w:val="00D66B28"/>
    <w:rsid w:val="00D712DF"/>
    <w:rsid w:val="00D718DB"/>
    <w:rsid w:val="00D8357A"/>
    <w:rsid w:val="00DA42CC"/>
    <w:rsid w:val="00DB4436"/>
    <w:rsid w:val="00DC7AF6"/>
    <w:rsid w:val="00DD3CFA"/>
    <w:rsid w:val="00DE453E"/>
    <w:rsid w:val="00E05CEB"/>
    <w:rsid w:val="00E9429A"/>
    <w:rsid w:val="00EA6B1B"/>
    <w:rsid w:val="00EE7D70"/>
    <w:rsid w:val="00F10D98"/>
    <w:rsid w:val="00F12860"/>
    <w:rsid w:val="00F42A98"/>
    <w:rsid w:val="00F638D5"/>
    <w:rsid w:val="00F71179"/>
    <w:rsid w:val="00F91E74"/>
    <w:rsid w:val="00FF4AFB"/>
    <w:rsid w:val="00FF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94AEB9"/>
  <w15:docId w15:val="{9F6095AF-61D5-4E91-827A-6FAD21441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C3312"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442BF3"/>
    <w:rPr>
      <w:rFonts w:ascii="Tahoma" w:hAnsi="Tahoma" w:cs="Tahoma"/>
      <w:sz w:val="16"/>
      <w:szCs w:val="16"/>
    </w:rPr>
  </w:style>
  <w:style w:type="character" w:styleId="Hyperlink">
    <w:name w:val="Hyperlink"/>
    <w:rsid w:val="004B5640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3D027C"/>
    <w:pPr>
      <w:overflowPunct/>
      <w:autoSpaceDE/>
      <w:autoSpaceDN/>
      <w:adjustRightInd/>
      <w:textAlignment w:val="auto"/>
    </w:pPr>
    <w:rPr>
      <w:rFonts w:eastAsiaTheme="minorHAnsi"/>
      <w:sz w:val="24"/>
      <w:szCs w:val="24"/>
    </w:rPr>
  </w:style>
  <w:style w:type="paragraph" w:styleId="Kopfzeile">
    <w:name w:val="header"/>
    <w:basedOn w:val="Standard"/>
    <w:link w:val="KopfzeileZchn"/>
    <w:unhideWhenUsed/>
    <w:rsid w:val="00404E4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04E4F"/>
  </w:style>
  <w:style w:type="paragraph" w:styleId="Fuzeile">
    <w:name w:val="footer"/>
    <w:basedOn w:val="Standard"/>
    <w:link w:val="FuzeileZchn"/>
    <w:unhideWhenUsed/>
    <w:rsid w:val="00404E4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04E4F"/>
  </w:style>
  <w:style w:type="table" w:styleId="Tabellenraster">
    <w:name w:val="Table Grid"/>
    <w:basedOn w:val="NormaleTabelle"/>
    <w:rsid w:val="00CA5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40730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521B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5A4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9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G:\__Briefvorlagen%20DPE\www.paul-eber-schule.de" TargetMode="External"/><Relationship Id="rId2" Type="http://schemas.openxmlformats.org/officeDocument/2006/relationships/hyperlink" Target="mailto:verwaltung@paul-eber-schule.de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DPE_Briefkopf_digita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75AAA-7EFD-47FA-9075-43EA90E42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DPE_Briefkopf_digital</Template>
  <TotalTime>0</TotalTime>
  <Pages>1</Pages>
  <Words>153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 digital</vt:lpstr>
    </vt:vector>
  </TitlesOfParts>
  <Company>DPE-VS Kitzingen</Company>
  <LinksUpToDate>false</LinksUpToDate>
  <CharactersWithSpaces>1116</CharactersWithSpaces>
  <SharedDoc>false</SharedDoc>
  <HLinks>
    <vt:vector size="12" baseType="variant">
      <vt:variant>
        <vt:i4>3080295</vt:i4>
      </vt:variant>
      <vt:variant>
        <vt:i4>3</vt:i4>
      </vt:variant>
      <vt:variant>
        <vt:i4>0</vt:i4>
      </vt:variant>
      <vt:variant>
        <vt:i4>5</vt:i4>
      </vt:variant>
      <vt:variant>
        <vt:lpwstr>http://www.paul-eber-schule.de/</vt:lpwstr>
      </vt:variant>
      <vt:variant>
        <vt:lpwstr/>
      </vt:variant>
      <vt:variant>
        <vt:i4>6291540</vt:i4>
      </vt:variant>
      <vt:variant>
        <vt:i4>0</vt:i4>
      </vt:variant>
      <vt:variant>
        <vt:i4>0</vt:i4>
      </vt:variant>
      <vt:variant>
        <vt:i4>5</vt:i4>
      </vt:variant>
      <vt:variant>
        <vt:lpwstr>mailto:dpevs@kitzingen.info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 digital</dc:title>
  <dc:creator>Admin</dc:creator>
  <cp:lastModifiedBy>Petra Seubelt</cp:lastModifiedBy>
  <cp:revision>1</cp:revision>
  <cp:lastPrinted>2017-02-24T06:41:00Z</cp:lastPrinted>
  <dcterms:created xsi:type="dcterms:W3CDTF">2021-11-28T07:58:00Z</dcterms:created>
  <dcterms:modified xsi:type="dcterms:W3CDTF">2021-11-28T08:14:00Z</dcterms:modified>
</cp:coreProperties>
</file>