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7"/>
        <w:gridCol w:w="586"/>
        <w:gridCol w:w="1871"/>
        <w:gridCol w:w="2382"/>
      </w:tblGrid>
      <w:tr w:rsidR="00973A49" w:rsidRPr="004D6A0D">
        <w:trPr>
          <w:trHeight w:hRule="exact" w:val="1843"/>
        </w:trPr>
        <w:tc>
          <w:tcPr>
            <w:tcW w:w="9426" w:type="dxa"/>
            <w:gridSpan w:val="4"/>
          </w:tcPr>
          <w:p w:rsidR="00973A49" w:rsidRPr="004D6A0D" w:rsidRDefault="00973A49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75B5E" w:rsidRPr="004D6A0D">
        <w:trPr>
          <w:cantSplit/>
          <w:trHeight w:hRule="exact" w:val="284"/>
        </w:trPr>
        <w:tc>
          <w:tcPr>
            <w:tcW w:w="4587" w:type="dxa"/>
          </w:tcPr>
          <w:p w:rsidR="00075B5E" w:rsidRPr="004D6A0D" w:rsidRDefault="00075B5E" w:rsidP="005C588D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9" w:type="dxa"/>
            <w:gridSpan w:val="3"/>
          </w:tcPr>
          <w:p w:rsidR="00075B5E" w:rsidRPr="004D6A0D" w:rsidRDefault="00075B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B5E" w:rsidRPr="004D6A0D" w:rsidTr="00B33B8E">
        <w:trPr>
          <w:trHeight w:hRule="exact" w:val="2268"/>
        </w:trPr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075B5E" w:rsidRDefault="00075B5E" w:rsidP="00973A49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:rsidR="009E6F36" w:rsidRDefault="009E6F36" w:rsidP="00973A49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:rsidR="009E6F36" w:rsidRDefault="009E6F36" w:rsidP="00973A49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:rsidR="009E6F36" w:rsidRDefault="009E6F36" w:rsidP="00973A49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:rsidR="00075B5E" w:rsidRPr="004D6A0D" w:rsidRDefault="00075B5E" w:rsidP="00973A49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tcBorders>
              <w:right w:val="dotted" w:sz="4" w:space="0" w:color="BFBFBF" w:themeColor="background1" w:themeShade="BF"/>
            </w:tcBorders>
          </w:tcPr>
          <w:p w:rsidR="00075B5E" w:rsidRPr="004D6A0D" w:rsidRDefault="00075B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075B5E" w:rsidRPr="004D6A0D" w:rsidRDefault="008E04EC">
            <w:pPr>
              <w:spacing w:line="252" w:lineRule="exact"/>
              <w:rPr>
                <w:rFonts w:ascii="Arial" w:hAnsi="Arial" w:cs="Arial"/>
                <w:sz w:val="16"/>
                <w:szCs w:val="16"/>
              </w:rPr>
            </w:pPr>
            <w:r w:rsidRPr="004D6A0D">
              <w:rPr>
                <w:rFonts w:ascii="Arial" w:hAnsi="Arial" w:cs="Arial"/>
                <w:sz w:val="16"/>
                <w:szCs w:val="16"/>
              </w:rPr>
              <w:t>Ihr Zeichen:</w:t>
            </w:r>
          </w:p>
          <w:p w:rsidR="008E04EC" w:rsidRPr="004D6A0D" w:rsidRDefault="008E04EC">
            <w:pPr>
              <w:spacing w:line="252" w:lineRule="exact"/>
              <w:rPr>
                <w:rFonts w:ascii="Arial" w:hAnsi="Arial" w:cs="Arial"/>
                <w:sz w:val="16"/>
                <w:szCs w:val="16"/>
              </w:rPr>
            </w:pPr>
            <w:r w:rsidRPr="004D6A0D">
              <w:rPr>
                <w:rFonts w:ascii="Arial" w:hAnsi="Arial" w:cs="Arial"/>
                <w:sz w:val="16"/>
                <w:szCs w:val="16"/>
              </w:rPr>
              <w:t>Ihre Nachricht vom:</w:t>
            </w:r>
          </w:p>
          <w:p w:rsidR="008E04EC" w:rsidRPr="004D6A0D" w:rsidRDefault="008E04EC">
            <w:pPr>
              <w:spacing w:line="252" w:lineRule="exact"/>
              <w:rPr>
                <w:rFonts w:ascii="Arial" w:hAnsi="Arial" w:cs="Arial"/>
                <w:sz w:val="16"/>
                <w:szCs w:val="16"/>
              </w:rPr>
            </w:pPr>
            <w:r w:rsidRPr="004D6A0D">
              <w:rPr>
                <w:rFonts w:ascii="Arial" w:hAnsi="Arial" w:cs="Arial"/>
                <w:sz w:val="16"/>
                <w:szCs w:val="16"/>
              </w:rPr>
              <w:t>Unser Zeichen:</w:t>
            </w:r>
          </w:p>
          <w:p w:rsidR="008E04EC" w:rsidRPr="004D6A0D" w:rsidRDefault="008E04EC">
            <w:pPr>
              <w:spacing w:line="252" w:lineRule="exact"/>
              <w:rPr>
                <w:rFonts w:ascii="Arial" w:hAnsi="Arial" w:cs="Arial"/>
                <w:sz w:val="16"/>
                <w:szCs w:val="16"/>
              </w:rPr>
            </w:pPr>
            <w:r w:rsidRPr="004D6A0D">
              <w:rPr>
                <w:rFonts w:ascii="Arial" w:hAnsi="Arial" w:cs="Arial"/>
                <w:sz w:val="16"/>
                <w:szCs w:val="16"/>
              </w:rPr>
              <w:t>Unsere Nachricht vom:</w:t>
            </w:r>
          </w:p>
          <w:p w:rsidR="008E04EC" w:rsidRPr="004D6A0D" w:rsidRDefault="008E04EC">
            <w:pPr>
              <w:spacing w:line="252" w:lineRule="exact"/>
              <w:rPr>
                <w:rFonts w:ascii="Arial" w:hAnsi="Arial" w:cs="Arial"/>
                <w:sz w:val="16"/>
                <w:szCs w:val="16"/>
              </w:rPr>
            </w:pPr>
          </w:p>
          <w:p w:rsidR="008E04EC" w:rsidRPr="004D6A0D" w:rsidRDefault="008E04EC">
            <w:pPr>
              <w:spacing w:line="252" w:lineRule="exact"/>
              <w:rPr>
                <w:rFonts w:ascii="Arial" w:hAnsi="Arial" w:cs="Arial"/>
                <w:sz w:val="16"/>
                <w:szCs w:val="16"/>
              </w:rPr>
            </w:pPr>
            <w:r w:rsidRPr="004D6A0D">
              <w:rPr>
                <w:rFonts w:ascii="Arial" w:hAnsi="Arial" w:cs="Arial"/>
                <w:sz w:val="16"/>
                <w:szCs w:val="16"/>
              </w:rPr>
              <w:t>Name:</w:t>
            </w:r>
          </w:p>
          <w:p w:rsidR="008E04EC" w:rsidRPr="004D6A0D" w:rsidRDefault="008E04EC">
            <w:pPr>
              <w:spacing w:line="252" w:lineRule="exact"/>
              <w:rPr>
                <w:rFonts w:ascii="Arial" w:hAnsi="Arial" w:cs="Arial"/>
                <w:sz w:val="16"/>
                <w:szCs w:val="16"/>
              </w:rPr>
            </w:pPr>
            <w:r w:rsidRPr="004D6A0D">
              <w:rPr>
                <w:rFonts w:ascii="Arial" w:hAnsi="Arial" w:cs="Arial"/>
                <w:sz w:val="16"/>
                <w:szCs w:val="16"/>
              </w:rPr>
              <w:t>Telefon:</w:t>
            </w:r>
          </w:p>
          <w:p w:rsidR="008E04EC" w:rsidRPr="004D6A0D" w:rsidRDefault="008E04EC">
            <w:pPr>
              <w:spacing w:line="252" w:lineRule="exact"/>
              <w:rPr>
                <w:rFonts w:ascii="Arial" w:hAnsi="Arial" w:cs="Arial"/>
                <w:sz w:val="22"/>
                <w:szCs w:val="22"/>
              </w:rPr>
            </w:pPr>
          </w:p>
          <w:p w:rsidR="008E04EC" w:rsidRPr="004D6A0D" w:rsidRDefault="00AE69EE">
            <w:pPr>
              <w:spacing w:line="252" w:lineRule="exact"/>
              <w:rPr>
                <w:rFonts w:ascii="Arial" w:hAnsi="Arial" w:cs="Arial"/>
                <w:sz w:val="16"/>
                <w:szCs w:val="16"/>
              </w:rPr>
            </w:pPr>
            <w:r w:rsidRPr="004D6A0D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38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091FBC" w:rsidRDefault="00091FBC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E19" w:rsidRDefault="00771E19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E19" w:rsidRDefault="00771E19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E19" w:rsidRDefault="00771E19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E19" w:rsidRDefault="00771E19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E19" w:rsidRDefault="00771E19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E19" w:rsidRDefault="00771E19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E19" w:rsidRDefault="00771E19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E19" w:rsidRPr="004D6A0D" w:rsidRDefault="00771E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588D" w:rsidRDefault="005C588D">
      <w:pPr>
        <w:rPr>
          <w:rFonts w:ascii="Arial" w:hAnsi="Arial" w:cs="Arial"/>
          <w:sz w:val="24"/>
          <w:szCs w:val="23"/>
        </w:rPr>
      </w:pPr>
    </w:p>
    <w:p w:rsidR="00B33B8E" w:rsidRDefault="00B33B8E">
      <w:pPr>
        <w:rPr>
          <w:rFonts w:ascii="Arial" w:hAnsi="Arial" w:cs="Arial"/>
          <w:sz w:val="24"/>
          <w:szCs w:val="23"/>
        </w:rPr>
      </w:pPr>
    </w:p>
    <w:p w:rsidR="00B33B8E" w:rsidRPr="00B33B8E" w:rsidRDefault="00B33B8E">
      <w:pPr>
        <w:rPr>
          <w:rFonts w:ascii="Arial" w:hAnsi="Arial" w:cs="Arial"/>
          <w:b/>
          <w:color w:val="BFBFBF" w:themeColor="background1" w:themeShade="BF"/>
          <w:sz w:val="24"/>
          <w:szCs w:val="23"/>
        </w:rPr>
      </w:pPr>
      <w:r w:rsidRPr="00B33B8E">
        <w:rPr>
          <w:rFonts w:ascii="Arial" w:hAnsi="Arial" w:cs="Arial"/>
          <w:b/>
          <w:color w:val="BFBFBF" w:themeColor="background1" w:themeShade="BF"/>
          <w:sz w:val="24"/>
          <w:szCs w:val="23"/>
        </w:rPr>
        <w:t>Betreff</w:t>
      </w:r>
    </w:p>
    <w:p w:rsidR="00B33B8E" w:rsidRPr="00B33B8E" w:rsidRDefault="00B33B8E">
      <w:pPr>
        <w:rPr>
          <w:rFonts w:ascii="Arial" w:hAnsi="Arial" w:cs="Arial"/>
          <w:b/>
          <w:color w:val="BFBFBF" w:themeColor="background1" w:themeShade="BF"/>
          <w:sz w:val="24"/>
          <w:szCs w:val="23"/>
        </w:rPr>
      </w:pPr>
    </w:p>
    <w:p w:rsidR="00B33B8E" w:rsidRPr="00B33B8E" w:rsidRDefault="00B33B8E">
      <w:pPr>
        <w:rPr>
          <w:rFonts w:ascii="Arial" w:hAnsi="Arial" w:cs="Arial"/>
          <w:color w:val="BFBFBF" w:themeColor="background1" w:themeShade="BF"/>
          <w:sz w:val="24"/>
          <w:szCs w:val="23"/>
        </w:rPr>
      </w:pPr>
      <w:r w:rsidRPr="00B33B8E">
        <w:rPr>
          <w:rFonts w:ascii="Arial" w:hAnsi="Arial" w:cs="Arial"/>
          <w:color w:val="BFBFBF" w:themeColor="background1" w:themeShade="BF"/>
          <w:sz w:val="24"/>
          <w:szCs w:val="23"/>
        </w:rPr>
        <w:t>Anrede</w:t>
      </w:r>
    </w:p>
    <w:p w:rsidR="00B33B8E" w:rsidRPr="00B33B8E" w:rsidRDefault="00B33B8E">
      <w:pPr>
        <w:rPr>
          <w:rFonts w:ascii="Arial" w:hAnsi="Arial" w:cs="Arial"/>
          <w:color w:val="BFBFBF" w:themeColor="background1" w:themeShade="BF"/>
          <w:sz w:val="24"/>
          <w:szCs w:val="23"/>
        </w:rPr>
      </w:pPr>
    </w:p>
    <w:p w:rsidR="00B33B8E" w:rsidRPr="00B33B8E" w:rsidRDefault="00B33B8E">
      <w:pPr>
        <w:rPr>
          <w:rFonts w:ascii="Arial" w:hAnsi="Arial" w:cs="Arial"/>
          <w:color w:val="BFBFBF" w:themeColor="background1" w:themeShade="BF"/>
          <w:sz w:val="24"/>
          <w:szCs w:val="23"/>
        </w:rPr>
      </w:pPr>
      <w:r w:rsidRPr="00B33B8E">
        <w:rPr>
          <w:rFonts w:ascii="Arial" w:hAnsi="Arial" w:cs="Arial"/>
          <w:color w:val="BFBFBF" w:themeColor="background1" w:themeShade="BF"/>
          <w:sz w:val="24"/>
          <w:szCs w:val="23"/>
        </w:rPr>
        <w:t>Text…</w:t>
      </w:r>
    </w:p>
    <w:sectPr w:rsidR="00B33B8E" w:rsidRPr="00B33B8E" w:rsidSect="00973A49">
      <w:headerReference w:type="first" r:id="rId6"/>
      <w:pgSz w:w="11906" w:h="16838" w:code="9"/>
      <w:pgMar w:top="709" w:right="1134" w:bottom="851" w:left="1366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E97" w:rsidRDefault="00BA0E97">
      <w:r>
        <w:separator/>
      </w:r>
    </w:p>
  </w:endnote>
  <w:endnote w:type="continuationSeparator" w:id="0">
    <w:p w:rsidR="00BA0E97" w:rsidRDefault="00BA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E97" w:rsidRDefault="00BA0E97">
      <w:r>
        <w:separator/>
      </w:r>
    </w:p>
  </w:footnote>
  <w:footnote w:type="continuationSeparator" w:id="0">
    <w:p w:rsidR="00BA0E97" w:rsidRDefault="00BA0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4EC" w:rsidRDefault="0023046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252095</wp:posOffset>
              </wp:positionH>
              <wp:positionV relativeFrom="page">
                <wp:posOffset>7560945</wp:posOffset>
              </wp:positionV>
              <wp:extent cx="182880" cy="0"/>
              <wp:effectExtent l="0" t="0" r="0" b="0"/>
              <wp:wrapTopAndBottom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BC37D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595.35pt" to="34.2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4iLEQIAACc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" o:allowincell="f">
              <w10:wrap type="topAndBottom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252095</wp:posOffset>
              </wp:positionH>
              <wp:positionV relativeFrom="page">
                <wp:posOffset>5346700</wp:posOffset>
              </wp:positionV>
              <wp:extent cx="274320" cy="0"/>
              <wp:effectExtent l="0" t="0" r="0" b="0"/>
              <wp:wrapTopAndBottom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ECC7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421pt" to="41.4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veEQIAACc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" o:allowincell="f">
              <w10:wrap type="topAndBottom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7560945</wp:posOffset>
              </wp:positionH>
              <wp:positionV relativeFrom="page">
                <wp:posOffset>252095</wp:posOffset>
              </wp:positionV>
              <wp:extent cx="182880" cy="0"/>
              <wp:effectExtent l="0" t="0" r="0" b="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28FB2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35pt,19.85pt" to="609.7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" o:allowincell="f">
              <w10:wrap type="topAndBottom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252095</wp:posOffset>
              </wp:positionH>
              <wp:positionV relativeFrom="page">
                <wp:posOffset>3780790</wp:posOffset>
              </wp:positionV>
              <wp:extent cx="18288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9E7B7E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297.7pt" to="34.2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UinEgIAACc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" o:allowincell="f">
              <w10:wrap type="topAndBottom"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50"/>
    <w:rsid w:val="00034803"/>
    <w:rsid w:val="00075B5E"/>
    <w:rsid w:val="00091FBC"/>
    <w:rsid w:val="000F7550"/>
    <w:rsid w:val="00117992"/>
    <w:rsid w:val="00141D16"/>
    <w:rsid w:val="0015658F"/>
    <w:rsid w:val="0023046C"/>
    <w:rsid w:val="002E61F0"/>
    <w:rsid w:val="003938C4"/>
    <w:rsid w:val="004C3633"/>
    <w:rsid w:val="004D6A0D"/>
    <w:rsid w:val="005C588D"/>
    <w:rsid w:val="006749C7"/>
    <w:rsid w:val="006D08E5"/>
    <w:rsid w:val="007567FC"/>
    <w:rsid w:val="00760938"/>
    <w:rsid w:val="00771E19"/>
    <w:rsid w:val="007B117E"/>
    <w:rsid w:val="007F6223"/>
    <w:rsid w:val="00835327"/>
    <w:rsid w:val="00876D7C"/>
    <w:rsid w:val="008E04EC"/>
    <w:rsid w:val="008E078B"/>
    <w:rsid w:val="00926F9C"/>
    <w:rsid w:val="00973A49"/>
    <w:rsid w:val="009E6F36"/>
    <w:rsid w:val="00AE69EE"/>
    <w:rsid w:val="00B33B8E"/>
    <w:rsid w:val="00BA0E97"/>
    <w:rsid w:val="00CD20B3"/>
    <w:rsid w:val="00DA57F3"/>
    <w:rsid w:val="00E80B6D"/>
    <w:rsid w:val="00EC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24DD49E"/>
  <w15:docId w15:val="{A906BB3D-2405-41E2-9081-DAF291FA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62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F6223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arsten\Anwendungsdaten\Microsoft\Vorlagen\Gesch&#228;ftsbrief%20Sch&#252;l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Geschäftsbrief Schüler.dot</Template>
  <TotalTime>0</TotalTime>
  <Pages>1</Pages>
  <Words>19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Geschäftsbrief Infoblock</vt:lpstr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Infoblock</dc:title>
  <dc:creator>Ihr Benutzername</dc:creator>
  <cp:lastModifiedBy>Volker Thoma</cp:lastModifiedBy>
  <cp:revision>3</cp:revision>
  <cp:lastPrinted>2016-02-04T13:28:00Z</cp:lastPrinted>
  <dcterms:created xsi:type="dcterms:W3CDTF">2016-10-18T10:29:00Z</dcterms:created>
  <dcterms:modified xsi:type="dcterms:W3CDTF">2017-10-09T21:22:00Z</dcterms:modified>
</cp:coreProperties>
</file>